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A6" w:rsidRPr="00B553A6" w:rsidRDefault="00B553A6" w:rsidP="00B553A6">
      <w:pPr>
        <w:jc w:val="center"/>
        <w:rPr>
          <w:rFonts w:ascii="Arial" w:hAnsi="Arial" w:cs="Arial"/>
          <w:b/>
          <w:sz w:val="24"/>
          <w:szCs w:val="24"/>
        </w:rPr>
      </w:pPr>
      <w:r w:rsidRPr="00B553A6">
        <w:rPr>
          <w:rFonts w:ascii="Arial" w:hAnsi="Arial" w:cs="Arial"/>
          <w:b/>
          <w:sz w:val="24"/>
          <w:szCs w:val="24"/>
        </w:rPr>
        <w:t>LANCASHIRE SAFEGUARDING CHILDREN BOARD</w:t>
      </w:r>
    </w:p>
    <w:p w:rsidR="00B553A6" w:rsidRPr="00B553A6" w:rsidRDefault="00B553A6" w:rsidP="00B553A6">
      <w:pPr>
        <w:jc w:val="center"/>
        <w:rPr>
          <w:rFonts w:ascii="Arial" w:hAnsi="Arial" w:cs="Arial"/>
          <w:b/>
          <w:sz w:val="24"/>
          <w:szCs w:val="24"/>
        </w:rPr>
      </w:pPr>
      <w:r w:rsidRPr="00B553A6">
        <w:rPr>
          <w:rFonts w:ascii="Arial" w:hAnsi="Arial" w:cs="Arial"/>
          <w:b/>
          <w:sz w:val="24"/>
          <w:szCs w:val="24"/>
        </w:rPr>
        <w:t>STRICTLY CONFIDENTIAL</w:t>
      </w:r>
    </w:p>
    <w:p w:rsidR="00B553A6" w:rsidRDefault="00E945B8" w:rsidP="00B553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CORE GROUP SUMMARY AND CHILD PROTECTION PLAN / REVISED / RESTATED CHILD PROTECTION PLAN</w:t>
      </w:r>
    </w:p>
    <w:p w:rsidR="00E945B8" w:rsidRDefault="00E945B8" w:rsidP="00B553A6">
      <w:pPr>
        <w:jc w:val="center"/>
        <w:rPr>
          <w:rFonts w:ascii="Arial" w:hAnsi="Arial" w:cs="Arial"/>
          <w:b/>
          <w:sz w:val="24"/>
          <w:szCs w:val="24"/>
        </w:rPr>
      </w:pPr>
    </w:p>
    <w:p w:rsidR="00B553A6" w:rsidRPr="00E945B8" w:rsidRDefault="00E945B8" w:rsidP="00B55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a Core Group may develop and review a Child Protection Plan but must not make any material changes.  These should only be considered by a Review Conference.  Action taken outside this structure will be of an emergency nature only to protect the child.</w:t>
      </w:r>
    </w:p>
    <w:p w:rsidR="00BC1CCA" w:rsidRDefault="00BC1CCA" w:rsidP="00B553A6">
      <w:pPr>
        <w:rPr>
          <w:rFonts w:ascii="Arial" w:hAnsi="Arial" w:cs="Arial"/>
          <w:b/>
        </w:rPr>
      </w:pPr>
    </w:p>
    <w:p w:rsidR="00B553A6" w:rsidRDefault="00E945B8" w:rsidP="00B553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 GROUP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E945B8" w:rsidRPr="00D30F06" w:rsidTr="00D30F06">
        <w:tc>
          <w:tcPr>
            <w:tcW w:w="5341" w:type="dxa"/>
          </w:tcPr>
          <w:p w:rsidR="00E945B8" w:rsidRPr="00D30F06" w:rsidRDefault="00E945B8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DATE OF CORE GROUP</w:t>
            </w:r>
          </w:p>
        </w:tc>
        <w:tc>
          <w:tcPr>
            <w:tcW w:w="5341" w:type="dxa"/>
          </w:tcPr>
          <w:p w:rsidR="00E945B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945B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E945B8" w:rsidRPr="00D30F06">
              <w:rPr>
                <w:rFonts w:ascii="Arial" w:hAnsi="Arial" w:cs="Arial"/>
                <w:noProof/>
              </w:rPr>
              <w:t> </w:t>
            </w:r>
            <w:r w:rsidR="00E945B8" w:rsidRPr="00D30F06">
              <w:rPr>
                <w:rFonts w:ascii="Arial" w:hAnsi="Arial" w:cs="Arial"/>
                <w:noProof/>
              </w:rPr>
              <w:t> </w:t>
            </w:r>
            <w:r w:rsidR="00E945B8" w:rsidRPr="00D30F06">
              <w:rPr>
                <w:rFonts w:ascii="Arial" w:hAnsi="Arial" w:cs="Arial"/>
                <w:noProof/>
              </w:rPr>
              <w:t> </w:t>
            </w:r>
            <w:r w:rsidR="00E945B8" w:rsidRPr="00D30F06">
              <w:rPr>
                <w:rFonts w:ascii="Arial" w:hAnsi="Arial" w:cs="Arial"/>
                <w:noProof/>
              </w:rPr>
              <w:t> </w:t>
            </w:r>
            <w:r w:rsidR="00E945B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945B8" w:rsidRPr="00D30F06" w:rsidTr="00D30F06">
        <w:tc>
          <w:tcPr>
            <w:tcW w:w="5341" w:type="dxa"/>
          </w:tcPr>
          <w:p w:rsidR="00E945B8" w:rsidRPr="00D30F06" w:rsidRDefault="00E945B8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VENUE OF CORE GROUP</w:t>
            </w:r>
          </w:p>
        </w:tc>
        <w:tc>
          <w:tcPr>
            <w:tcW w:w="5341" w:type="dxa"/>
          </w:tcPr>
          <w:p w:rsidR="00E945B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5B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E945B8" w:rsidRPr="00D30F06">
              <w:rPr>
                <w:rFonts w:ascii="Arial" w:hAnsi="Arial" w:cs="Arial"/>
                <w:noProof/>
              </w:rPr>
              <w:t> </w:t>
            </w:r>
            <w:r w:rsidR="00E945B8" w:rsidRPr="00D30F06">
              <w:rPr>
                <w:rFonts w:ascii="Arial" w:hAnsi="Arial" w:cs="Arial"/>
                <w:noProof/>
              </w:rPr>
              <w:t> </w:t>
            </w:r>
            <w:r w:rsidR="00E945B8" w:rsidRPr="00D30F06">
              <w:rPr>
                <w:rFonts w:ascii="Arial" w:hAnsi="Arial" w:cs="Arial"/>
                <w:noProof/>
              </w:rPr>
              <w:t> </w:t>
            </w:r>
            <w:r w:rsidR="00E945B8" w:rsidRPr="00D30F06">
              <w:rPr>
                <w:rFonts w:ascii="Arial" w:hAnsi="Arial" w:cs="Arial"/>
                <w:noProof/>
              </w:rPr>
              <w:t> </w:t>
            </w:r>
            <w:r w:rsidR="00E945B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E945B8" w:rsidRPr="00D30F06" w:rsidTr="00D30F06">
        <w:tc>
          <w:tcPr>
            <w:tcW w:w="5341" w:type="dxa"/>
          </w:tcPr>
          <w:p w:rsidR="00E945B8" w:rsidRPr="00D30F06" w:rsidRDefault="00E945B8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5341" w:type="dxa"/>
          </w:tcPr>
          <w:p w:rsidR="00E945B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E945B8" w:rsidRPr="00D30F06" w:rsidTr="00D30F06">
        <w:tc>
          <w:tcPr>
            <w:tcW w:w="5341" w:type="dxa"/>
          </w:tcPr>
          <w:p w:rsidR="00E945B8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OFFICE ADDRESS</w:t>
            </w:r>
          </w:p>
        </w:tc>
        <w:tc>
          <w:tcPr>
            <w:tcW w:w="5341" w:type="dxa"/>
          </w:tcPr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1"/>
                  </w:textInput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Address 1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2"/>
                  </w:textInput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Address 2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3"/>
                  </w:textInput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Address 3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4"/>
                  </w:textInput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Address 4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E945B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5"/>
                  </w:textInput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Address 5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BC1CCA" w:rsidRPr="00D30F06" w:rsidTr="00D30F06">
        <w:tc>
          <w:tcPr>
            <w:tcW w:w="5341" w:type="dxa"/>
            <w:vAlign w:val="center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OFFICE TELEPHONE NUMBER</w:t>
            </w:r>
          </w:p>
        </w:tc>
        <w:tc>
          <w:tcPr>
            <w:tcW w:w="5341" w:type="dxa"/>
          </w:tcPr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</w:tbl>
    <w:p w:rsidR="004B422D" w:rsidRDefault="004B422D">
      <w:pPr>
        <w:rPr>
          <w:rFonts w:ascii="Arial" w:hAnsi="Arial" w:cs="Arial"/>
        </w:rPr>
      </w:pPr>
    </w:p>
    <w:p w:rsidR="00B553A6" w:rsidRPr="00323A72" w:rsidRDefault="00B553A6" w:rsidP="00B553A6">
      <w:pPr>
        <w:rPr>
          <w:rFonts w:ascii="Arial" w:hAnsi="Arial" w:cs="Arial"/>
          <w:b/>
        </w:rPr>
      </w:pPr>
      <w:r w:rsidRPr="00323A72">
        <w:rPr>
          <w:rFonts w:ascii="Arial" w:hAnsi="Arial" w:cs="Arial"/>
          <w:b/>
        </w:rPr>
        <w:t>CHILD'S DETAILS</w:t>
      </w:r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B553A6" w:rsidRPr="00D30F06" w:rsidTr="00D30F06">
        <w:tc>
          <w:tcPr>
            <w:tcW w:w="2670" w:type="dxa"/>
            <w:vAlign w:val="center"/>
          </w:tcPr>
          <w:p w:rsidR="00B553A6" w:rsidRPr="00D30F06" w:rsidRDefault="00B553A6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Child's Service User Number</w:t>
            </w:r>
          </w:p>
        </w:tc>
        <w:tc>
          <w:tcPr>
            <w:tcW w:w="2670" w:type="dxa"/>
            <w:vAlign w:val="center"/>
          </w:tcPr>
          <w:p w:rsidR="00B553A6" w:rsidRPr="00D30F06" w:rsidRDefault="00B553A6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671" w:type="dxa"/>
            <w:vAlign w:val="center"/>
          </w:tcPr>
          <w:p w:rsidR="00B553A6" w:rsidRPr="00D30F06" w:rsidRDefault="00B553A6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Firstname</w:t>
            </w:r>
          </w:p>
        </w:tc>
        <w:tc>
          <w:tcPr>
            <w:tcW w:w="2671" w:type="dxa"/>
            <w:vAlign w:val="center"/>
          </w:tcPr>
          <w:p w:rsidR="00B553A6" w:rsidRPr="00D30F06" w:rsidRDefault="00B553A6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Date of Birth</w:t>
            </w:r>
          </w:p>
        </w:tc>
      </w:tr>
      <w:tr w:rsidR="00B553A6" w:rsidRPr="00D30F06" w:rsidTr="00D30F06">
        <w:tc>
          <w:tcPr>
            <w:tcW w:w="2670" w:type="dxa"/>
            <w:vAlign w:val="center"/>
          </w:tcPr>
          <w:p w:rsidR="00B553A6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A6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0" w:type="dxa"/>
            <w:vAlign w:val="center"/>
          </w:tcPr>
          <w:p w:rsidR="00B553A6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A6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1" w:type="dxa"/>
            <w:vAlign w:val="center"/>
          </w:tcPr>
          <w:p w:rsidR="00B553A6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A6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1" w:type="dxa"/>
            <w:vAlign w:val="center"/>
          </w:tcPr>
          <w:p w:rsidR="00B553A6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A6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="00B553A6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</w:tbl>
    <w:p w:rsidR="00B553A6" w:rsidRDefault="00B553A6">
      <w:pPr>
        <w:rPr>
          <w:rFonts w:ascii="Arial" w:hAnsi="Arial" w:cs="Arial"/>
        </w:rPr>
      </w:pPr>
    </w:p>
    <w:p w:rsidR="00B553A6" w:rsidRDefault="000D5F28">
      <w:pPr>
        <w:rPr>
          <w:rFonts w:ascii="Arial" w:hAnsi="Arial" w:cs="Arial"/>
          <w:b/>
        </w:rPr>
      </w:pPr>
      <w:r w:rsidRPr="000D5F28">
        <w:rPr>
          <w:rFonts w:ascii="Arial" w:hAnsi="Arial" w:cs="Arial"/>
          <w:b/>
        </w:rPr>
        <w:t>ATTENDANCE LIST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0D5F28" w:rsidRPr="00D30F06" w:rsidTr="00D30F06">
        <w:tc>
          <w:tcPr>
            <w:tcW w:w="3560" w:type="dxa"/>
          </w:tcPr>
          <w:p w:rsidR="000D5F28" w:rsidRPr="00D30F06" w:rsidRDefault="000D5F28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61" w:type="dxa"/>
          </w:tcPr>
          <w:p w:rsidR="000D5F28" w:rsidRPr="00D30F06" w:rsidRDefault="000D5F28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561" w:type="dxa"/>
          </w:tcPr>
          <w:p w:rsidR="000D5F28" w:rsidRPr="00D30F06" w:rsidRDefault="000D5F28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Agency Represented</w:t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</w:tbl>
    <w:p w:rsidR="000D5F28" w:rsidRDefault="000D5F28">
      <w:pPr>
        <w:rPr>
          <w:rFonts w:ascii="Arial" w:hAnsi="Arial" w:cs="Arial"/>
          <w:b/>
        </w:rPr>
      </w:pPr>
    </w:p>
    <w:p w:rsidR="000D5F28" w:rsidRDefault="000D5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APOLOGIES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0D5F28" w:rsidRPr="00D30F06" w:rsidTr="00D30F06">
        <w:tc>
          <w:tcPr>
            <w:tcW w:w="3560" w:type="dxa"/>
          </w:tcPr>
          <w:p w:rsidR="000D5F28" w:rsidRPr="00D30F06" w:rsidRDefault="000D5F28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61" w:type="dxa"/>
          </w:tcPr>
          <w:p w:rsidR="000D5F28" w:rsidRPr="00D30F06" w:rsidRDefault="000D5F28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561" w:type="dxa"/>
          </w:tcPr>
          <w:p w:rsidR="000D5F28" w:rsidRPr="00D30F06" w:rsidRDefault="000D5F28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Agency Represented</w:t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</w:tbl>
    <w:p w:rsidR="000D5F28" w:rsidRDefault="000D5F28">
      <w:pPr>
        <w:rPr>
          <w:rFonts w:ascii="Arial" w:hAnsi="Arial" w:cs="Arial"/>
          <w:b/>
        </w:rPr>
      </w:pPr>
    </w:p>
    <w:p w:rsidR="000D5F28" w:rsidRDefault="000D5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DISTRIBUTION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0D5F28" w:rsidRPr="00D30F06" w:rsidTr="00D30F06">
        <w:tc>
          <w:tcPr>
            <w:tcW w:w="3560" w:type="dxa"/>
          </w:tcPr>
          <w:p w:rsidR="000D5F28" w:rsidRPr="00D30F06" w:rsidRDefault="000D5F28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61" w:type="dxa"/>
          </w:tcPr>
          <w:p w:rsidR="000D5F28" w:rsidRPr="00D30F06" w:rsidRDefault="000D5F28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561" w:type="dxa"/>
          </w:tcPr>
          <w:p w:rsidR="000D5F28" w:rsidRPr="00D30F06" w:rsidRDefault="000D5F28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Agency Represented</w:t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0D5F28" w:rsidRPr="00D30F06" w:rsidTr="00D30F06">
        <w:tc>
          <w:tcPr>
            <w:tcW w:w="3560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1" w:type="dxa"/>
          </w:tcPr>
          <w:p w:rsidR="000D5F28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F28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="000D5F28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</w:tbl>
    <w:p w:rsidR="000D5F28" w:rsidRDefault="000D5F28">
      <w:pPr>
        <w:rPr>
          <w:rFonts w:ascii="Arial" w:hAnsi="Arial" w:cs="Arial"/>
          <w:b/>
        </w:rPr>
      </w:pPr>
    </w:p>
    <w:p w:rsidR="00BC1CCA" w:rsidRDefault="00BC1C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ANY REPORTS SUBMITTED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BC1CCA" w:rsidRPr="00D30F06" w:rsidTr="00D30F06">
        <w:tc>
          <w:tcPr>
            <w:tcW w:w="10682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Report Details:</w:t>
            </w:r>
          </w:p>
        </w:tc>
      </w:tr>
      <w:tr w:rsidR="00BC1CCA" w:rsidRPr="00D30F06" w:rsidTr="00D30F06">
        <w:tc>
          <w:tcPr>
            <w:tcW w:w="10682" w:type="dxa"/>
          </w:tcPr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BC1CCA" w:rsidRPr="00D30F06">
              <w:rPr>
                <w:rFonts w:ascii="Arial" w:hAnsi="Arial" w:cs="Arial"/>
                <w:b/>
              </w:rPr>
              <w:instrText xml:space="preserve"> FORMTEXT </w:instrText>
            </w:r>
            <w:r w:rsidRPr="00D30F06">
              <w:rPr>
                <w:rFonts w:ascii="Arial" w:hAnsi="Arial" w:cs="Arial"/>
                <w:b/>
              </w:rPr>
            </w:r>
            <w:r w:rsidRPr="00D30F06">
              <w:rPr>
                <w:rFonts w:ascii="Arial" w:hAnsi="Arial" w:cs="Arial"/>
                <w:b/>
              </w:rPr>
              <w:fldChar w:fldCharType="separate"/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Pr="00D30F06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BC1CCA" w:rsidRPr="00D30F06" w:rsidTr="00D30F06">
        <w:tc>
          <w:tcPr>
            <w:tcW w:w="10682" w:type="dxa"/>
          </w:tcPr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  <w:b/>
              </w:rPr>
              <w:instrText xml:space="preserve"> FORMTEXT </w:instrText>
            </w:r>
            <w:r w:rsidRPr="00D30F06">
              <w:rPr>
                <w:rFonts w:ascii="Arial" w:hAnsi="Arial" w:cs="Arial"/>
                <w:b/>
              </w:rPr>
            </w:r>
            <w:r w:rsidRPr="00D30F06">
              <w:rPr>
                <w:rFonts w:ascii="Arial" w:hAnsi="Arial" w:cs="Arial"/>
                <w:b/>
              </w:rPr>
              <w:fldChar w:fldCharType="separate"/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Pr="00D30F0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1CCA" w:rsidRPr="00D30F06" w:rsidTr="00D30F06">
        <w:tc>
          <w:tcPr>
            <w:tcW w:w="10682" w:type="dxa"/>
          </w:tcPr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  <w:b/>
              </w:rPr>
              <w:instrText xml:space="preserve"> FORMTEXT </w:instrText>
            </w:r>
            <w:r w:rsidRPr="00D30F06">
              <w:rPr>
                <w:rFonts w:ascii="Arial" w:hAnsi="Arial" w:cs="Arial"/>
                <w:b/>
              </w:rPr>
            </w:r>
            <w:r w:rsidRPr="00D30F06">
              <w:rPr>
                <w:rFonts w:ascii="Arial" w:hAnsi="Arial" w:cs="Arial"/>
                <w:b/>
              </w:rPr>
              <w:fldChar w:fldCharType="separate"/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Pr="00D30F0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1CCA" w:rsidRPr="00D30F06" w:rsidTr="00D30F06">
        <w:tc>
          <w:tcPr>
            <w:tcW w:w="10682" w:type="dxa"/>
          </w:tcPr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  <w:b/>
              </w:rPr>
              <w:instrText xml:space="preserve"> FORMTEXT </w:instrText>
            </w:r>
            <w:r w:rsidRPr="00D30F06">
              <w:rPr>
                <w:rFonts w:ascii="Arial" w:hAnsi="Arial" w:cs="Arial"/>
                <w:b/>
              </w:rPr>
            </w:r>
            <w:r w:rsidRPr="00D30F06">
              <w:rPr>
                <w:rFonts w:ascii="Arial" w:hAnsi="Arial" w:cs="Arial"/>
                <w:b/>
              </w:rPr>
              <w:fldChar w:fldCharType="separate"/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Pr="00D30F0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1CCA" w:rsidRPr="00D30F06" w:rsidTr="00D30F06">
        <w:tc>
          <w:tcPr>
            <w:tcW w:w="10682" w:type="dxa"/>
          </w:tcPr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  <w:b/>
              </w:rPr>
              <w:instrText xml:space="preserve"> FORMTEXT </w:instrText>
            </w:r>
            <w:r w:rsidRPr="00D30F06">
              <w:rPr>
                <w:rFonts w:ascii="Arial" w:hAnsi="Arial" w:cs="Arial"/>
                <w:b/>
              </w:rPr>
            </w:r>
            <w:r w:rsidRPr="00D30F06">
              <w:rPr>
                <w:rFonts w:ascii="Arial" w:hAnsi="Arial" w:cs="Arial"/>
                <w:b/>
              </w:rPr>
              <w:fldChar w:fldCharType="separate"/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Pr="00D30F0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1CCA" w:rsidRPr="00D30F06" w:rsidTr="00D30F06">
        <w:tc>
          <w:tcPr>
            <w:tcW w:w="10682" w:type="dxa"/>
          </w:tcPr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  <w:b/>
              </w:rPr>
              <w:instrText xml:space="preserve"> FORMTEXT </w:instrText>
            </w:r>
            <w:r w:rsidRPr="00D30F06">
              <w:rPr>
                <w:rFonts w:ascii="Arial" w:hAnsi="Arial" w:cs="Arial"/>
                <w:b/>
              </w:rPr>
            </w:r>
            <w:r w:rsidRPr="00D30F06">
              <w:rPr>
                <w:rFonts w:ascii="Arial" w:hAnsi="Arial" w:cs="Arial"/>
                <w:b/>
              </w:rPr>
              <w:fldChar w:fldCharType="separate"/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Pr="00D30F0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1CCA" w:rsidRPr="00D30F06" w:rsidTr="00D30F06">
        <w:tc>
          <w:tcPr>
            <w:tcW w:w="10682" w:type="dxa"/>
          </w:tcPr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  <w:b/>
              </w:rPr>
              <w:instrText xml:space="preserve"> FORMTEXT </w:instrText>
            </w:r>
            <w:r w:rsidRPr="00D30F06">
              <w:rPr>
                <w:rFonts w:ascii="Arial" w:hAnsi="Arial" w:cs="Arial"/>
                <w:b/>
              </w:rPr>
            </w:r>
            <w:r w:rsidRPr="00D30F06">
              <w:rPr>
                <w:rFonts w:ascii="Arial" w:hAnsi="Arial" w:cs="Arial"/>
                <w:b/>
              </w:rPr>
              <w:fldChar w:fldCharType="separate"/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Pr="00D30F0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1CCA" w:rsidRPr="00D30F06" w:rsidTr="00D30F06">
        <w:tc>
          <w:tcPr>
            <w:tcW w:w="10682" w:type="dxa"/>
          </w:tcPr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  <w:b/>
              </w:rPr>
              <w:instrText xml:space="preserve"> FORMTEXT </w:instrText>
            </w:r>
            <w:r w:rsidRPr="00D30F06">
              <w:rPr>
                <w:rFonts w:ascii="Arial" w:hAnsi="Arial" w:cs="Arial"/>
                <w:b/>
              </w:rPr>
            </w:r>
            <w:r w:rsidRPr="00D30F06">
              <w:rPr>
                <w:rFonts w:ascii="Arial" w:hAnsi="Arial" w:cs="Arial"/>
                <w:b/>
              </w:rPr>
              <w:fldChar w:fldCharType="separate"/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Pr="00D30F0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1CCA" w:rsidRPr="00D30F06" w:rsidTr="00D30F06">
        <w:tc>
          <w:tcPr>
            <w:tcW w:w="10682" w:type="dxa"/>
          </w:tcPr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  <w:b/>
              </w:rPr>
              <w:instrText xml:space="preserve"> FORMTEXT </w:instrText>
            </w:r>
            <w:r w:rsidRPr="00D30F06">
              <w:rPr>
                <w:rFonts w:ascii="Arial" w:hAnsi="Arial" w:cs="Arial"/>
                <w:b/>
              </w:rPr>
            </w:r>
            <w:r w:rsidRPr="00D30F06">
              <w:rPr>
                <w:rFonts w:ascii="Arial" w:hAnsi="Arial" w:cs="Arial"/>
                <w:b/>
              </w:rPr>
              <w:fldChar w:fldCharType="separate"/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Pr="00D30F0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1CCA" w:rsidRPr="00D30F06" w:rsidTr="00D30F06">
        <w:tc>
          <w:tcPr>
            <w:tcW w:w="10682" w:type="dxa"/>
          </w:tcPr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  <w:b/>
              </w:rPr>
              <w:instrText xml:space="preserve"> FORMTEXT </w:instrText>
            </w:r>
            <w:r w:rsidRPr="00D30F06">
              <w:rPr>
                <w:rFonts w:ascii="Arial" w:hAnsi="Arial" w:cs="Arial"/>
                <w:b/>
              </w:rPr>
            </w:r>
            <w:r w:rsidRPr="00D30F06">
              <w:rPr>
                <w:rFonts w:ascii="Arial" w:hAnsi="Arial" w:cs="Arial"/>
                <w:b/>
              </w:rPr>
              <w:fldChar w:fldCharType="separate"/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Pr="00D30F0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1CCA" w:rsidRDefault="00BC1CCA">
      <w:pPr>
        <w:rPr>
          <w:rFonts w:ascii="Arial" w:hAnsi="Arial" w:cs="Arial"/>
          <w:b/>
        </w:rPr>
      </w:pPr>
    </w:p>
    <w:p w:rsidR="00BC1CCA" w:rsidRDefault="00BC1CCA">
      <w:pPr>
        <w:rPr>
          <w:rFonts w:ascii="Arial" w:hAnsi="Arial" w:cs="Arial"/>
          <w:b/>
        </w:rPr>
      </w:pPr>
    </w:p>
    <w:p w:rsidR="00BC1CCA" w:rsidRDefault="00BC1CCA">
      <w:pPr>
        <w:rPr>
          <w:rFonts w:ascii="Arial" w:hAnsi="Arial" w:cs="Arial"/>
          <w:b/>
        </w:rPr>
      </w:pPr>
    </w:p>
    <w:p w:rsidR="00BC1CCA" w:rsidRDefault="00BC1CCA">
      <w:pPr>
        <w:rPr>
          <w:rFonts w:ascii="Arial" w:hAnsi="Arial" w:cs="Arial"/>
          <w:b/>
        </w:rPr>
      </w:pPr>
    </w:p>
    <w:p w:rsidR="00BC1CCA" w:rsidRDefault="00BC1C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THE </w:t>
      </w:r>
      <w:bookmarkStart w:id="2" w:name="Dropdown4"/>
      <w:r w:rsidR="000A00EE">
        <w:rPr>
          <w:rFonts w:ascii="Arial" w:hAnsi="Arial" w:cs="Arial"/>
          <w:b/>
        </w:rPr>
        <w:fldChar w:fldCharType="begin">
          <w:ffData>
            <w:name w:val="Dropdown4"/>
            <w:enabled/>
            <w:calcOnExit w:val="0"/>
            <w:ddList>
              <w:listEntry w:val="-- Please Select --"/>
              <w:listEntry w:val="OUTLINE"/>
              <w:listEntry w:val="CHILD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0A00EE">
        <w:rPr>
          <w:rFonts w:ascii="Arial" w:hAnsi="Arial" w:cs="Arial"/>
          <w:b/>
        </w:rPr>
      </w:r>
      <w:r w:rsidR="000A00EE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PROTECTION PLAN AS AGREED AT THE PREVIOUS CHILD PROTECTION CONFERENCE OR CORE GROUP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BC1CCA" w:rsidRPr="00D30F06" w:rsidTr="00D30F06">
        <w:tc>
          <w:tcPr>
            <w:tcW w:w="10682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What needs to change in order to achieve the outcomes to safeguard and promote the welfare of the child?</w:t>
            </w: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BC1CCA" w:rsidRPr="00D30F06">
              <w:rPr>
                <w:rFonts w:ascii="Arial" w:hAnsi="Arial" w:cs="Arial"/>
                <w:b/>
              </w:rPr>
              <w:instrText xml:space="preserve"> FORMTEXT </w:instrText>
            </w:r>
            <w:r w:rsidRPr="00D30F06">
              <w:rPr>
                <w:rFonts w:ascii="Arial" w:hAnsi="Arial" w:cs="Arial"/>
                <w:b/>
              </w:rPr>
            </w:r>
            <w:r w:rsidRPr="00D30F06">
              <w:rPr>
                <w:rFonts w:ascii="Arial" w:hAnsi="Arial" w:cs="Arial"/>
                <w:b/>
              </w:rPr>
              <w:fldChar w:fldCharType="separate"/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="00BC1CCA" w:rsidRPr="00D30F06">
              <w:rPr>
                <w:rFonts w:ascii="Arial" w:hAnsi="Arial" w:cs="Arial"/>
                <w:b/>
                <w:noProof/>
              </w:rPr>
              <w:t> </w:t>
            </w:r>
            <w:r w:rsidRPr="00D30F06"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C1CCA" w:rsidRDefault="00BC1CCA">
      <w:pPr>
        <w:rPr>
          <w:rFonts w:ascii="Arial" w:hAnsi="Arial" w:cs="Arial"/>
          <w:b/>
        </w:rPr>
      </w:pPr>
    </w:p>
    <w:p w:rsidR="00BC1CCA" w:rsidRDefault="00BC1CCA">
      <w:pPr>
        <w:rPr>
          <w:rFonts w:ascii="Arial" w:hAnsi="Arial" w:cs="Arial"/>
          <w:b/>
        </w:rPr>
      </w:pPr>
    </w:p>
    <w:p w:rsidR="008909C4" w:rsidRDefault="008909C4">
      <w:pPr>
        <w:rPr>
          <w:rFonts w:ascii="Arial" w:hAnsi="Arial" w:cs="Arial"/>
          <w:b/>
        </w:rPr>
        <w:sectPr w:rsidR="008909C4" w:rsidSect="008539DC">
          <w:headerReference w:type="default" r:id="rId8"/>
          <w:footerReference w:type="default" r:id="rId9"/>
          <w:pgSz w:w="11906" w:h="16838"/>
          <w:pgMar w:top="1985" w:right="720" w:bottom="1418" w:left="72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6"/>
        <w:gridCol w:w="2008"/>
        <w:gridCol w:w="1949"/>
        <w:gridCol w:w="2541"/>
        <w:gridCol w:w="2220"/>
        <w:gridCol w:w="2038"/>
        <w:gridCol w:w="1227"/>
      </w:tblGrid>
      <w:tr w:rsidR="00BC1CCA" w:rsidRPr="00D30F06" w:rsidTr="00D30F06">
        <w:tc>
          <w:tcPr>
            <w:tcW w:w="2481" w:type="dxa"/>
            <w:shd w:val="clear" w:color="auto" w:fill="BFBFBF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Risk Factors</w:t>
            </w: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t>(</w:t>
            </w:r>
            <w:r w:rsidR="00422EE4" w:rsidRPr="00D30F06">
              <w:rPr>
                <w:rFonts w:ascii="Arial" w:hAnsi="Arial" w:cs="Arial"/>
              </w:rPr>
              <w:t>C</w:t>
            </w:r>
            <w:r w:rsidRPr="00D30F06">
              <w:rPr>
                <w:rFonts w:ascii="Arial" w:hAnsi="Arial" w:cs="Arial"/>
              </w:rPr>
              <w:t>onsidering a child's developmental needs, parenting capacity and the family/environmental factors)</w:t>
            </w:r>
          </w:p>
        </w:tc>
        <w:tc>
          <w:tcPr>
            <w:tcW w:w="2207" w:type="dxa"/>
            <w:shd w:val="clear" w:color="auto" w:fill="BFBFBF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How will this be addressed?</w:t>
            </w: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t>(e</w:t>
            </w:r>
            <w:r w:rsidR="00422EE4" w:rsidRPr="00D30F06">
              <w:rPr>
                <w:rFonts w:ascii="Arial" w:hAnsi="Arial" w:cs="Arial"/>
              </w:rPr>
              <w:t>.</w:t>
            </w:r>
            <w:r w:rsidRPr="00D30F06">
              <w:rPr>
                <w:rFonts w:ascii="Arial" w:hAnsi="Arial" w:cs="Arial"/>
              </w:rPr>
              <w:t>g actions/services to be taken/provided)</w:t>
            </w:r>
          </w:p>
        </w:tc>
        <w:tc>
          <w:tcPr>
            <w:tcW w:w="2162" w:type="dxa"/>
            <w:shd w:val="clear" w:color="auto" w:fill="BFBFBF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By Whom?</w:t>
            </w: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t>(e</w:t>
            </w:r>
            <w:r w:rsidR="00422EE4" w:rsidRPr="00D30F06">
              <w:rPr>
                <w:rFonts w:ascii="Arial" w:hAnsi="Arial" w:cs="Arial"/>
              </w:rPr>
              <w:t>.</w:t>
            </w:r>
            <w:r w:rsidRPr="00D30F06">
              <w:rPr>
                <w:rFonts w:ascii="Arial" w:hAnsi="Arial" w:cs="Arial"/>
              </w:rPr>
              <w:t>g Person/Agency responsible)</w:t>
            </w:r>
          </w:p>
        </w:tc>
        <w:tc>
          <w:tcPr>
            <w:tcW w:w="2617" w:type="dxa"/>
            <w:shd w:val="clear" w:color="auto" w:fill="BFBFBF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Timescale/Frequency</w:t>
            </w: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t>(e</w:t>
            </w:r>
            <w:r w:rsidR="00422EE4" w:rsidRPr="00D30F06">
              <w:rPr>
                <w:rFonts w:ascii="Arial" w:hAnsi="Arial" w:cs="Arial"/>
              </w:rPr>
              <w:t>.</w:t>
            </w:r>
            <w:r w:rsidRPr="00D30F06">
              <w:rPr>
                <w:rFonts w:ascii="Arial" w:hAnsi="Arial" w:cs="Arial"/>
              </w:rPr>
              <w:t>g hours per week)</w:t>
            </w:r>
          </w:p>
        </w:tc>
        <w:tc>
          <w:tcPr>
            <w:tcW w:w="2370" w:type="dxa"/>
            <w:shd w:val="clear" w:color="auto" w:fill="BFBFBF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Planned/Intended Outcome</w:t>
            </w: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t>(i</w:t>
            </w:r>
            <w:r w:rsidR="00422EE4" w:rsidRPr="00D30F06">
              <w:rPr>
                <w:rFonts w:ascii="Arial" w:hAnsi="Arial" w:cs="Arial"/>
              </w:rPr>
              <w:t>.</w:t>
            </w:r>
            <w:r w:rsidRPr="00D30F06">
              <w:rPr>
                <w:rFonts w:ascii="Arial" w:hAnsi="Arial" w:cs="Arial"/>
              </w:rPr>
              <w:t>e progress to be achieved by specified date or next review)</w:t>
            </w:r>
          </w:p>
        </w:tc>
        <w:tc>
          <w:tcPr>
            <w:tcW w:w="1256" w:type="dxa"/>
            <w:shd w:val="clear" w:color="auto" w:fill="BFBFBF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Achieved</w:t>
            </w:r>
          </w:p>
          <w:bookmarkStart w:id="4" w:name="Dropdown5"/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- Please Select --"/>
                    <w:listEntry w:val="Yes"/>
                    <w:listEntry w:val="No"/>
                  </w:ddList>
                </w:ffData>
              </w:fldChar>
            </w:r>
            <w:r w:rsidR="00BC1CCA" w:rsidRPr="00D30F06">
              <w:rPr>
                <w:rFonts w:ascii="Arial" w:hAnsi="Arial" w:cs="Arial"/>
                <w:b/>
              </w:rPr>
              <w:instrText xml:space="preserve"> FORMDROPDOWN </w:instrText>
            </w:r>
            <w:r w:rsidRPr="00D30F06">
              <w:rPr>
                <w:rFonts w:ascii="Arial" w:hAnsi="Arial" w:cs="Arial"/>
                <w:b/>
              </w:rPr>
            </w:r>
            <w:r w:rsidRPr="00D30F06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256" w:type="dxa"/>
            <w:shd w:val="clear" w:color="auto" w:fill="BFBFBF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Date Achieved</w:t>
            </w:r>
          </w:p>
        </w:tc>
      </w:tr>
      <w:tr w:rsidR="00BC1CCA" w:rsidRPr="00D30F06" w:rsidTr="00D30F06">
        <w:tc>
          <w:tcPr>
            <w:tcW w:w="2481" w:type="dxa"/>
          </w:tcPr>
          <w:p w:rsidR="00BC1CCA" w:rsidRPr="00D30F06" w:rsidRDefault="00BC1CCA" w:rsidP="00D30F0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207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2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7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0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6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BC1CCA" w:rsidRPr="00D30F06" w:rsidTr="00D30F06">
        <w:tc>
          <w:tcPr>
            <w:tcW w:w="2481" w:type="dxa"/>
          </w:tcPr>
          <w:p w:rsidR="00BC1CCA" w:rsidRPr="00D30F06" w:rsidRDefault="00BC1CCA" w:rsidP="00D30F0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7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2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7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0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6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BC1CCA" w:rsidRPr="00D30F06" w:rsidTr="00D30F06">
        <w:tc>
          <w:tcPr>
            <w:tcW w:w="2481" w:type="dxa"/>
          </w:tcPr>
          <w:p w:rsidR="00BC1CCA" w:rsidRPr="00D30F06" w:rsidRDefault="00BC1CCA" w:rsidP="00D30F0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7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2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7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0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6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BC1CCA" w:rsidRPr="00D30F06" w:rsidTr="00D30F06">
        <w:tc>
          <w:tcPr>
            <w:tcW w:w="2481" w:type="dxa"/>
          </w:tcPr>
          <w:p w:rsidR="00BC1CCA" w:rsidRPr="00D30F06" w:rsidRDefault="00BC1CCA" w:rsidP="00D30F0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7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2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7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0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6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BC1CCA" w:rsidRPr="00D30F06" w:rsidTr="00D30F06">
        <w:tc>
          <w:tcPr>
            <w:tcW w:w="2481" w:type="dxa"/>
          </w:tcPr>
          <w:p w:rsidR="00BC1CCA" w:rsidRPr="00D30F06" w:rsidRDefault="00BC1CCA" w:rsidP="00D30F0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7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2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7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0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6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BC1CCA" w:rsidRPr="00D30F06" w:rsidTr="00D30F06">
        <w:tc>
          <w:tcPr>
            <w:tcW w:w="2481" w:type="dxa"/>
          </w:tcPr>
          <w:p w:rsidR="00BC1CCA" w:rsidRPr="00D30F06" w:rsidRDefault="00BC1CCA" w:rsidP="00D30F0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7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2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7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0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6" w:type="dxa"/>
          </w:tcPr>
          <w:p w:rsidR="00BC1CCA" w:rsidRPr="00D30F06" w:rsidRDefault="00BC1CCA" w:rsidP="00D30F06">
            <w:pPr>
              <w:spacing w:after="0" w:line="240" w:lineRule="auto"/>
              <w:rPr>
                <w:rFonts w:ascii="Arial" w:hAnsi="Arial" w:cs="Arial"/>
              </w:rPr>
            </w:pPr>
          </w:p>
          <w:p w:rsidR="00BC1CCA" w:rsidRPr="00D30F06" w:rsidRDefault="000A00EE" w:rsidP="00D30F06">
            <w:pPr>
              <w:spacing w:after="0" w:line="240" w:lineRule="auto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1CC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="00BC1CC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</w:tbl>
    <w:p w:rsidR="00A75CD1" w:rsidRDefault="00A75CD1">
      <w:pPr>
        <w:rPr>
          <w:rFonts w:ascii="Arial" w:hAnsi="Arial" w:cs="Arial"/>
          <w:b/>
        </w:rPr>
      </w:pPr>
    </w:p>
    <w:p w:rsidR="00BC1CCA" w:rsidRDefault="00BC1CCA">
      <w:pPr>
        <w:rPr>
          <w:rFonts w:ascii="Arial" w:hAnsi="Arial" w:cs="Arial"/>
          <w:b/>
        </w:rPr>
        <w:sectPr w:rsidR="00BC1CCA" w:rsidSect="008909C4">
          <w:pgSz w:w="16838" w:h="11906" w:orient="landscape"/>
          <w:pgMar w:top="1985" w:right="1985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>Please identify any additional risk factors and/or make any changes to existing risks noting that any material changes must be considered at a Review Conference.  Action taken outside this structure will be of an emergency nature only to protect the child.</w:t>
      </w:r>
    </w:p>
    <w:p w:rsidR="00A75CD1" w:rsidRDefault="00A75CD1" w:rsidP="00BF004A">
      <w:pPr>
        <w:ind w:right="-7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VISITING PATTERN INCLUDING</w:t>
      </w:r>
      <w:r w:rsidR="00BF004A">
        <w:rPr>
          <w:rFonts w:ascii="Arial" w:hAnsi="Arial" w:cs="Arial"/>
          <w:b/>
        </w:rPr>
        <w:t>:</w:t>
      </w:r>
    </w:p>
    <w:p w:rsidR="00BF004A" w:rsidRDefault="00BF004A" w:rsidP="00BF004A">
      <w:pPr>
        <w:pStyle w:val="ListParagraph"/>
        <w:numPr>
          <w:ilvl w:val="0"/>
          <w:numId w:val="3"/>
        </w:numPr>
        <w:ind w:right="-722"/>
        <w:rPr>
          <w:rFonts w:ascii="Arial" w:hAnsi="Arial" w:cs="Arial"/>
        </w:rPr>
      </w:pPr>
      <w:r>
        <w:rPr>
          <w:rFonts w:ascii="Arial" w:hAnsi="Arial" w:cs="Arial"/>
        </w:rPr>
        <w:t xml:space="preserve">Details of who will check on the safety and welfare of the </w:t>
      </w:r>
      <w:proofErr w:type="gramStart"/>
      <w:r>
        <w:rPr>
          <w:rFonts w:ascii="Arial" w:hAnsi="Arial" w:cs="Arial"/>
        </w:rPr>
        <w:t>child(</w:t>
      </w:r>
      <w:proofErr w:type="gramEnd"/>
      <w:r>
        <w:rPr>
          <w:rFonts w:ascii="Arial" w:hAnsi="Arial" w:cs="Arial"/>
        </w:rPr>
        <w:t>ren) and how this will be achieved.</w:t>
      </w:r>
    </w:p>
    <w:p w:rsidR="00BF004A" w:rsidRDefault="00BF004A" w:rsidP="00BF004A">
      <w:pPr>
        <w:pStyle w:val="ListParagraph"/>
        <w:numPr>
          <w:ilvl w:val="0"/>
          <w:numId w:val="3"/>
        </w:numPr>
        <w:ind w:right="-722"/>
        <w:rPr>
          <w:rFonts w:ascii="Arial" w:hAnsi="Arial" w:cs="Arial"/>
        </w:rPr>
      </w:pPr>
      <w:bookmarkStart w:id="6" w:name="OLE_LINK1"/>
      <w:bookmarkStart w:id="7" w:name="OLE_LINK2"/>
      <w:r>
        <w:rPr>
          <w:rFonts w:ascii="Arial" w:hAnsi="Arial" w:cs="Arial"/>
        </w:rPr>
        <w:t>The names of any children deemed to be old enough to be seen on their own.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7"/>
      </w:tblGrid>
      <w:tr w:rsidR="00BF004A" w:rsidRPr="00D30F06" w:rsidTr="00D30F06">
        <w:tc>
          <w:tcPr>
            <w:tcW w:w="9417" w:type="dxa"/>
          </w:tcPr>
          <w:p w:rsidR="00BF004A" w:rsidRPr="00D30F06" w:rsidRDefault="00BF004A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</w:p>
          <w:p w:rsidR="00BF004A" w:rsidRPr="00D30F06" w:rsidRDefault="000A00EE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F004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F004A" w:rsidRPr="00D30F06">
              <w:rPr>
                <w:rFonts w:ascii="Arial" w:hAnsi="Arial" w:cs="Arial"/>
                <w:noProof/>
              </w:rPr>
              <w:t> </w:t>
            </w:r>
            <w:r w:rsidR="00BF004A" w:rsidRPr="00D30F06">
              <w:rPr>
                <w:rFonts w:ascii="Arial" w:hAnsi="Arial" w:cs="Arial"/>
                <w:noProof/>
              </w:rPr>
              <w:t> </w:t>
            </w:r>
            <w:r w:rsidR="00BF004A" w:rsidRPr="00D30F06">
              <w:rPr>
                <w:rFonts w:ascii="Arial" w:hAnsi="Arial" w:cs="Arial"/>
                <w:noProof/>
              </w:rPr>
              <w:t> </w:t>
            </w:r>
            <w:r w:rsidR="00BF004A" w:rsidRPr="00D30F06">
              <w:rPr>
                <w:rFonts w:ascii="Arial" w:hAnsi="Arial" w:cs="Arial"/>
                <w:noProof/>
              </w:rPr>
              <w:t> </w:t>
            </w:r>
            <w:r w:rsidR="00BF004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  <w:bookmarkEnd w:id="8"/>
          </w:p>
          <w:p w:rsidR="00BF004A" w:rsidRPr="00D30F06" w:rsidRDefault="00BF004A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</w:p>
        </w:tc>
      </w:tr>
    </w:tbl>
    <w:p w:rsidR="00BF004A" w:rsidRDefault="00BF004A" w:rsidP="00BF004A">
      <w:pPr>
        <w:ind w:right="-722"/>
        <w:rPr>
          <w:rFonts w:ascii="Arial" w:hAnsi="Arial" w:cs="Arial"/>
        </w:rPr>
      </w:pPr>
    </w:p>
    <w:bookmarkEnd w:id="6"/>
    <w:bookmarkEnd w:id="7"/>
    <w:p w:rsidR="00BF004A" w:rsidRDefault="00BF004A" w:rsidP="00BF004A">
      <w:pPr>
        <w:ind w:right="-722"/>
        <w:rPr>
          <w:rFonts w:ascii="Arial" w:hAnsi="Arial" w:cs="Arial"/>
        </w:rPr>
      </w:pPr>
      <w:r>
        <w:rPr>
          <w:rFonts w:ascii="Arial" w:hAnsi="Arial" w:cs="Arial"/>
        </w:rPr>
        <w:t xml:space="preserve">How the </w:t>
      </w:r>
      <w:proofErr w:type="gramStart"/>
      <w:r>
        <w:rPr>
          <w:rFonts w:ascii="Arial" w:hAnsi="Arial" w:cs="Arial"/>
        </w:rPr>
        <w:t>child(</w:t>
      </w:r>
      <w:proofErr w:type="gramEnd"/>
      <w:r>
        <w:rPr>
          <w:rFonts w:ascii="Arial" w:hAnsi="Arial" w:cs="Arial"/>
        </w:rPr>
        <w:t>ren), parents/carers will be involved in child protection plans and what support/assistance will be available to them?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7"/>
      </w:tblGrid>
      <w:tr w:rsidR="00BF004A" w:rsidRPr="00D30F06" w:rsidTr="00D30F06">
        <w:tc>
          <w:tcPr>
            <w:tcW w:w="9417" w:type="dxa"/>
          </w:tcPr>
          <w:p w:rsidR="00BF004A" w:rsidRPr="00D30F06" w:rsidRDefault="00BF004A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</w:p>
          <w:p w:rsidR="00BF004A" w:rsidRPr="00D30F06" w:rsidRDefault="000A00EE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F004A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BF004A" w:rsidRPr="00D30F06">
              <w:rPr>
                <w:rFonts w:ascii="Arial" w:hAnsi="Arial" w:cs="Arial"/>
                <w:noProof/>
              </w:rPr>
              <w:t> </w:t>
            </w:r>
            <w:r w:rsidR="00BF004A" w:rsidRPr="00D30F06">
              <w:rPr>
                <w:rFonts w:ascii="Arial" w:hAnsi="Arial" w:cs="Arial"/>
                <w:noProof/>
              </w:rPr>
              <w:t> </w:t>
            </w:r>
            <w:r w:rsidR="00BF004A" w:rsidRPr="00D30F06">
              <w:rPr>
                <w:rFonts w:ascii="Arial" w:hAnsi="Arial" w:cs="Arial"/>
                <w:noProof/>
              </w:rPr>
              <w:t> </w:t>
            </w:r>
            <w:r w:rsidR="00BF004A" w:rsidRPr="00D30F06">
              <w:rPr>
                <w:rFonts w:ascii="Arial" w:hAnsi="Arial" w:cs="Arial"/>
                <w:noProof/>
              </w:rPr>
              <w:t> </w:t>
            </w:r>
            <w:r w:rsidR="00BF004A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BF004A" w:rsidRPr="00D30F06" w:rsidRDefault="00BF004A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</w:p>
        </w:tc>
      </w:tr>
    </w:tbl>
    <w:p w:rsidR="00BF004A" w:rsidRDefault="00BF004A" w:rsidP="00BF004A">
      <w:pPr>
        <w:ind w:right="-722"/>
        <w:rPr>
          <w:rFonts w:ascii="Arial" w:hAnsi="Arial" w:cs="Arial"/>
        </w:rPr>
      </w:pPr>
    </w:p>
    <w:p w:rsidR="00BF004A" w:rsidRDefault="008539DC" w:rsidP="00BF004A">
      <w:pPr>
        <w:ind w:right="-722"/>
        <w:rPr>
          <w:rFonts w:ascii="Arial" w:hAnsi="Arial" w:cs="Arial"/>
        </w:rPr>
      </w:pPr>
      <w:r>
        <w:rPr>
          <w:rFonts w:ascii="Arial" w:hAnsi="Arial" w:cs="Arial"/>
        </w:rPr>
        <w:t>How will overall progress be monitored and evaluated and by whom?</w:t>
      </w:r>
    </w:p>
    <w:p w:rsidR="008539DC" w:rsidRDefault="008539DC" w:rsidP="00BF004A">
      <w:pPr>
        <w:ind w:right="-722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BC1CCA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the responsibility of the Core Group.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7"/>
      </w:tblGrid>
      <w:tr w:rsidR="008539DC" w:rsidRPr="00D30F06" w:rsidTr="00D30F06">
        <w:tc>
          <w:tcPr>
            <w:tcW w:w="9417" w:type="dxa"/>
          </w:tcPr>
          <w:p w:rsidR="008539DC" w:rsidRPr="00D30F06" w:rsidRDefault="008539DC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</w:p>
          <w:p w:rsidR="008539DC" w:rsidRPr="00D30F06" w:rsidRDefault="000A00EE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39DC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8539DC" w:rsidRPr="00D30F06">
              <w:rPr>
                <w:rFonts w:ascii="Arial" w:hAnsi="Arial" w:cs="Arial"/>
                <w:noProof/>
              </w:rPr>
              <w:t> </w:t>
            </w:r>
            <w:r w:rsidR="008539DC" w:rsidRPr="00D30F06">
              <w:rPr>
                <w:rFonts w:ascii="Arial" w:hAnsi="Arial" w:cs="Arial"/>
                <w:noProof/>
              </w:rPr>
              <w:t> </w:t>
            </w:r>
            <w:r w:rsidR="008539DC" w:rsidRPr="00D30F06">
              <w:rPr>
                <w:rFonts w:ascii="Arial" w:hAnsi="Arial" w:cs="Arial"/>
                <w:noProof/>
              </w:rPr>
              <w:t> </w:t>
            </w:r>
            <w:r w:rsidR="008539DC" w:rsidRPr="00D30F06">
              <w:rPr>
                <w:rFonts w:ascii="Arial" w:hAnsi="Arial" w:cs="Arial"/>
                <w:noProof/>
              </w:rPr>
              <w:t> </w:t>
            </w:r>
            <w:r w:rsidR="008539DC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8539DC" w:rsidRPr="00D30F06" w:rsidRDefault="008539DC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</w:p>
        </w:tc>
      </w:tr>
    </w:tbl>
    <w:p w:rsidR="008539DC" w:rsidRDefault="008539DC" w:rsidP="008539DC">
      <w:pPr>
        <w:ind w:right="-722"/>
        <w:rPr>
          <w:rFonts w:ascii="Arial" w:hAnsi="Arial" w:cs="Arial"/>
        </w:rPr>
      </w:pPr>
    </w:p>
    <w:p w:rsidR="008539DC" w:rsidRDefault="008539DC" w:rsidP="008539DC">
      <w:pPr>
        <w:ind w:right="-722"/>
        <w:rPr>
          <w:rFonts w:ascii="Arial" w:hAnsi="Arial" w:cs="Arial"/>
        </w:rPr>
      </w:pPr>
      <w:r>
        <w:rPr>
          <w:rFonts w:ascii="Arial" w:hAnsi="Arial" w:cs="Arial"/>
        </w:rPr>
        <w:t>What is the contingency plan?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7"/>
      </w:tblGrid>
      <w:tr w:rsidR="008539DC" w:rsidRPr="00D30F06" w:rsidTr="00D30F06">
        <w:tc>
          <w:tcPr>
            <w:tcW w:w="9417" w:type="dxa"/>
          </w:tcPr>
          <w:p w:rsidR="008539DC" w:rsidRPr="00D30F06" w:rsidRDefault="008539DC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</w:p>
          <w:p w:rsidR="008539DC" w:rsidRPr="00D30F06" w:rsidRDefault="000A00EE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39DC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8539DC" w:rsidRPr="00D30F06">
              <w:rPr>
                <w:rFonts w:ascii="Arial" w:hAnsi="Arial" w:cs="Arial"/>
                <w:noProof/>
              </w:rPr>
              <w:t> </w:t>
            </w:r>
            <w:r w:rsidR="008539DC" w:rsidRPr="00D30F06">
              <w:rPr>
                <w:rFonts w:ascii="Arial" w:hAnsi="Arial" w:cs="Arial"/>
                <w:noProof/>
              </w:rPr>
              <w:t> </w:t>
            </w:r>
            <w:r w:rsidR="008539DC" w:rsidRPr="00D30F06">
              <w:rPr>
                <w:rFonts w:ascii="Arial" w:hAnsi="Arial" w:cs="Arial"/>
                <w:noProof/>
              </w:rPr>
              <w:t> </w:t>
            </w:r>
            <w:r w:rsidR="008539DC" w:rsidRPr="00D30F06">
              <w:rPr>
                <w:rFonts w:ascii="Arial" w:hAnsi="Arial" w:cs="Arial"/>
                <w:noProof/>
              </w:rPr>
              <w:t> </w:t>
            </w:r>
            <w:r w:rsidR="008539DC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8539DC" w:rsidRPr="00D30F06" w:rsidRDefault="008539DC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</w:p>
        </w:tc>
      </w:tr>
    </w:tbl>
    <w:p w:rsidR="008539DC" w:rsidRDefault="008539DC" w:rsidP="008539DC">
      <w:pPr>
        <w:ind w:right="-722"/>
        <w:rPr>
          <w:rFonts w:ascii="Arial" w:hAnsi="Arial" w:cs="Arial"/>
        </w:rPr>
      </w:pPr>
    </w:p>
    <w:p w:rsidR="008539DC" w:rsidRDefault="008539DC" w:rsidP="00BF004A">
      <w:pPr>
        <w:ind w:right="-722"/>
        <w:rPr>
          <w:rFonts w:ascii="Arial" w:hAnsi="Arial" w:cs="Arial"/>
        </w:rPr>
      </w:pPr>
      <w:r>
        <w:rPr>
          <w:rFonts w:ascii="Arial" w:hAnsi="Arial" w:cs="Arial"/>
        </w:rPr>
        <w:t>Date of Agreed Plan</w:t>
      </w:r>
      <w:r>
        <w:rPr>
          <w:rFonts w:ascii="Arial" w:hAnsi="Arial" w:cs="Arial"/>
        </w:rPr>
        <w:tab/>
      </w:r>
      <w:r w:rsidRPr="00CB755A">
        <w:rPr>
          <w:rStyle w:val="PlaceholderText"/>
        </w:rPr>
        <w:t>Click here to enter a date.</w:t>
      </w:r>
    </w:p>
    <w:p w:rsidR="008539DC" w:rsidRDefault="008539DC" w:rsidP="00BF004A">
      <w:pPr>
        <w:ind w:right="-722"/>
        <w:rPr>
          <w:rFonts w:ascii="Arial" w:hAnsi="Arial" w:cs="Arial"/>
        </w:rPr>
      </w:pPr>
    </w:p>
    <w:p w:rsidR="00DD6B8E" w:rsidRDefault="00DD6B8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6B8E" w:rsidRDefault="00DD6B8E" w:rsidP="00BF004A">
      <w:pPr>
        <w:ind w:right="-7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PROGRESS AGAINST THE CHILD PROTECTION PLAN</w:t>
      </w:r>
    </w:p>
    <w:p w:rsidR="00DD6B8E" w:rsidRDefault="00DD6B8E" w:rsidP="00BF004A">
      <w:pPr>
        <w:ind w:right="-722"/>
        <w:rPr>
          <w:rFonts w:ascii="Arial" w:hAnsi="Arial" w:cs="Arial"/>
        </w:rPr>
      </w:pPr>
      <w:r>
        <w:rPr>
          <w:rFonts w:ascii="Arial" w:hAnsi="Arial" w:cs="Arial"/>
        </w:rPr>
        <w:t>(Each risk factor in the Plan must be addressed and any non compliance with the Plan by a family member or professional recorded).</w:t>
      </w:r>
    </w:p>
    <w:p w:rsidR="00DD6B8E" w:rsidRDefault="00DD6B8E" w:rsidP="00BF004A">
      <w:pPr>
        <w:ind w:right="-7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TAKEN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7"/>
      </w:tblGrid>
      <w:tr w:rsidR="00DD6B8E" w:rsidRPr="00D30F06" w:rsidTr="00D30F06">
        <w:tc>
          <w:tcPr>
            <w:tcW w:w="9417" w:type="dxa"/>
          </w:tcPr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</w:p>
          <w:p w:rsidR="00DD6B8E" w:rsidRPr="00D30F06" w:rsidRDefault="000A00E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6B8E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</w:p>
        </w:tc>
      </w:tr>
    </w:tbl>
    <w:p w:rsidR="00DD6B8E" w:rsidRDefault="00DD6B8E" w:rsidP="00BF004A">
      <w:pPr>
        <w:ind w:right="-722"/>
        <w:rPr>
          <w:rFonts w:ascii="Arial" w:hAnsi="Arial" w:cs="Arial"/>
          <w:b/>
        </w:rPr>
      </w:pPr>
    </w:p>
    <w:p w:rsidR="00DD6B8E" w:rsidRDefault="00DD6B8E" w:rsidP="00BF004A">
      <w:pPr>
        <w:ind w:right="-7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REPORTS AND INFORMATION PROVIDED FOR THE CORE GROUP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7"/>
      </w:tblGrid>
      <w:tr w:rsidR="00DD6B8E" w:rsidRPr="00D30F06" w:rsidTr="00D30F06">
        <w:tc>
          <w:tcPr>
            <w:tcW w:w="9417" w:type="dxa"/>
          </w:tcPr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</w:p>
          <w:p w:rsidR="00DD6B8E" w:rsidRPr="00D30F06" w:rsidRDefault="000A00EE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6B8E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</w:p>
        </w:tc>
      </w:tr>
    </w:tbl>
    <w:p w:rsidR="00DD6B8E" w:rsidRDefault="00DD6B8E" w:rsidP="00BF004A">
      <w:pPr>
        <w:ind w:right="-722"/>
        <w:rPr>
          <w:rFonts w:ascii="Arial" w:hAnsi="Arial" w:cs="Arial"/>
          <w:b/>
        </w:rPr>
      </w:pPr>
    </w:p>
    <w:p w:rsidR="00DD6B8E" w:rsidRDefault="00DD6B8E" w:rsidP="00DD6B8E">
      <w:pPr>
        <w:ind w:right="-7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DISCUSSION (INCLUDING ANY DISSENT)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7"/>
      </w:tblGrid>
      <w:tr w:rsidR="00DD6B8E" w:rsidRPr="00D30F06" w:rsidTr="00D30F06">
        <w:tc>
          <w:tcPr>
            <w:tcW w:w="9417" w:type="dxa"/>
          </w:tcPr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</w:p>
          <w:p w:rsidR="00DD6B8E" w:rsidRPr="00D30F06" w:rsidRDefault="000A00EE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6B8E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</w:p>
        </w:tc>
      </w:tr>
    </w:tbl>
    <w:p w:rsidR="00DD6B8E" w:rsidRDefault="00DD6B8E" w:rsidP="00DD6B8E">
      <w:pPr>
        <w:ind w:right="-722"/>
        <w:rPr>
          <w:rFonts w:ascii="Arial" w:hAnsi="Arial" w:cs="Arial"/>
          <w:b/>
        </w:rPr>
      </w:pPr>
    </w:p>
    <w:p w:rsidR="00DD6B8E" w:rsidRDefault="00DD6B8E" w:rsidP="00DD6B8E">
      <w:pPr>
        <w:ind w:right="-7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THERE ANY NEW CONCERNS WHICH REQUIRE URGENT/IMMEDIATE ACTION OR WHICH SHOULD BE CONSIDERED AT A CORE GROUP/REVIEW CHILD PROTECTION CONFERENCE?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7"/>
      </w:tblGrid>
      <w:tr w:rsidR="00DD6B8E" w:rsidRPr="00D30F06" w:rsidTr="00D30F06">
        <w:tc>
          <w:tcPr>
            <w:tcW w:w="9417" w:type="dxa"/>
          </w:tcPr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</w:p>
          <w:p w:rsidR="00DD6B8E" w:rsidRPr="00D30F06" w:rsidRDefault="000A00EE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6B8E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</w:p>
        </w:tc>
      </w:tr>
    </w:tbl>
    <w:p w:rsidR="00DD6B8E" w:rsidRDefault="00DD6B8E" w:rsidP="00DD6B8E">
      <w:pPr>
        <w:ind w:right="-722"/>
        <w:rPr>
          <w:rFonts w:ascii="Arial" w:hAnsi="Arial" w:cs="Arial"/>
          <w:b/>
        </w:rPr>
      </w:pPr>
    </w:p>
    <w:p w:rsidR="00DD6B8E" w:rsidRDefault="00DD6B8E" w:rsidP="00DD6B8E">
      <w:pPr>
        <w:ind w:right="-7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CORE GROUP MEETING (OR REVIEW CONFERENCE)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780"/>
      </w:tblGrid>
      <w:tr w:rsidR="00DD6B8E" w:rsidRPr="00D30F06" w:rsidTr="00D30F06">
        <w:tc>
          <w:tcPr>
            <w:tcW w:w="5637" w:type="dxa"/>
          </w:tcPr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DATE SET FOR NEXT CORE GROUP/ REVIEW</w:t>
            </w:r>
          </w:p>
        </w:tc>
        <w:tc>
          <w:tcPr>
            <w:tcW w:w="3780" w:type="dxa"/>
          </w:tcPr>
          <w:p w:rsidR="00DD6B8E" w:rsidRPr="00D30F06" w:rsidRDefault="000A00E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6B8E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DD6B8E" w:rsidRPr="00D30F06" w:rsidTr="00D30F06">
        <w:tc>
          <w:tcPr>
            <w:tcW w:w="5637" w:type="dxa"/>
          </w:tcPr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780" w:type="dxa"/>
          </w:tcPr>
          <w:p w:rsidR="00DD6B8E" w:rsidRPr="00D30F06" w:rsidRDefault="000A00E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6B8E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  <w:tr w:rsidR="00DD6B8E" w:rsidRPr="00D30F06" w:rsidTr="00D30F06">
        <w:tc>
          <w:tcPr>
            <w:tcW w:w="5637" w:type="dxa"/>
          </w:tcPr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3780" w:type="dxa"/>
          </w:tcPr>
          <w:p w:rsidR="00DD6B8E" w:rsidRPr="00D30F06" w:rsidRDefault="000A00E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6B8E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</w:tc>
      </w:tr>
    </w:tbl>
    <w:p w:rsidR="00DD6B8E" w:rsidRDefault="00DD6B8E" w:rsidP="00DD6B8E">
      <w:pPr>
        <w:ind w:right="-722"/>
        <w:rPr>
          <w:rFonts w:ascii="Arial" w:hAnsi="Arial" w:cs="Arial"/>
          <w:b/>
        </w:rPr>
      </w:pPr>
    </w:p>
    <w:p w:rsidR="00DD6B8E" w:rsidRDefault="00DD6B8E" w:rsidP="00DD6B8E">
      <w:pPr>
        <w:ind w:right="-7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WHERE THE NEXT MEETING IS A REVIEW CHILD PROTECTION CONFERENCE THE CORE GROUP IS REQUIRED TO MAKE A RECOMMENDATION ABOUT WHETHER THE CHILD PROTECTION PLAN IS STILL REQUIRED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7"/>
      </w:tblGrid>
      <w:tr w:rsidR="00DD6B8E" w:rsidRPr="00D30F06" w:rsidTr="00D30F06">
        <w:tc>
          <w:tcPr>
            <w:tcW w:w="9417" w:type="dxa"/>
          </w:tcPr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CORE GROUP RECOMMENDATION</w:t>
            </w:r>
          </w:p>
        </w:tc>
      </w:tr>
      <w:tr w:rsidR="00DD6B8E" w:rsidRPr="00D30F06" w:rsidTr="00D30F06">
        <w:tc>
          <w:tcPr>
            <w:tcW w:w="9417" w:type="dxa"/>
          </w:tcPr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</w:p>
          <w:p w:rsidR="00DD6B8E" w:rsidRPr="00D30F06" w:rsidRDefault="000A00EE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6B8E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</w:p>
        </w:tc>
      </w:tr>
    </w:tbl>
    <w:p w:rsidR="00DD6B8E" w:rsidRDefault="00DD6B8E" w:rsidP="00DD6B8E">
      <w:pPr>
        <w:ind w:right="-722"/>
        <w:rPr>
          <w:rFonts w:ascii="Arial" w:hAnsi="Arial" w:cs="Arial"/>
          <w:b/>
        </w:rPr>
      </w:pPr>
    </w:p>
    <w:p w:rsidR="00DD6B8E" w:rsidRDefault="00DD6B8E" w:rsidP="00DD6B8E">
      <w:pPr>
        <w:ind w:right="-72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7"/>
      </w:tblGrid>
      <w:tr w:rsidR="00DD6B8E" w:rsidRPr="00D30F06" w:rsidTr="00D30F06">
        <w:tc>
          <w:tcPr>
            <w:tcW w:w="9417" w:type="dxa"/>
          </w:tcPr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  <w:r w:rsidRPr="00D30F06">
              <w:rPr>
                <w:rFonts w:ascii="Arial" w:hAnsi="Arial" w:cs="Arial"/>
                <w:b/>
              </w:rPr>
              <w:t>UNMET NEEDS</w:t>
            </w:r>
          </w:p>
        </w:tc>
      </w:tr>
      <w:tr w:rsidR="00DD6B8E" w:rsidRPr="00D30F06" w:rsidTr="00D30F06">
        <w:tc>
          <w:tcPr>
            <w:tcW w:w="9417" w:type="dxa"/>
          </w:tcPr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</w:p>
          <w:p w:rsidR="00DD6B8E" w:rsidRPr="00D30F06" w:rsidRDefault="000A00EE" w:rsidP="00D30F06">
            <w:pPr>
              <w:spacing w:after="0" w:line="240" w:lineRule="auto"/>
              <w:ind w:right="-722"/>
              <w:rPr>
                <w:rFonts w:ascii="Arial" w:hAnsi="Arial" w:cs="Arial"/>
              </w:rPr>
            </w:pPr>
            <w:r w:rsidRPr="00D30F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6B8E" w:rsidRPr="00D30F06">
              <w:rPr>
                <w:rFonts w:ascii="Arial" w:hAnsi="Arial" w:cs="Arial"/>
              </w:rPr>
              <w:instrText xml:space="preserve"> FORMTEXT </w:instrText>
            </w:r>
            <w:r w:rsidRPr="00D30F06">
              <w:rPr>
                <w:rFonts w:ascii="Arial" w:hAnsi="Arial" w:cs="Arial"/>
              </w:rPr>
            </w:r>
            <w:r w:rsidRPr="00D30F06">
              <w:rPr>
                <w:rFonts w:ascii="Arial" w:hAnsi="Arial" w:cs="Arial"/>
              </w:rPr>
              <w:fldChar w:fldCharType="separate"/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="00DD6B8E" w:rsidRPr="00D30F06">
              <w:rPr>
                <w:rFonts w:ascii="Arial" w:hAnsi="Arial" w:cs="Arial"/>
                <w:noProof/>
              </w:rPr>
              <w:t> </w:t>
            </w:r>
            <w:r w:rsidRPr="00D30F06">
              <w:rPr>
                <w:rFonts w:ascii="Arial" w:hAnsi="Arial" w:cs="Arial"/>
              </w:rPr>
              <w:fldChar w:fldCharType="end"/>
            </w:r>
          </w:p>
          <w:p w:rsidR="00DD6B8E" w:rsidRPr="00D30F06" w:rsidRDefault="00DD6B8E" w:rsidP="00D30F06">
            <w:pPr>
              <w:spacing w:after="0" w:line="240" w:lineRule="auto"/>
              <w:ind w:right="-722"/>
              <w:rPr>
                <w:rFonts w:ascii="Arial" w:hAnsi="Arial" w:cs="Arial"/>
                <w:b/>
              </w:rPr>
            </w:pPr>
          </w:p>
        </w:tc>
      </w:tr>
    </w:tbl>
    <w:p w:rsidR="00DD6B8E" w:rsidRDefault="00DD6B8E" w:rsidP="00BF004A">
      <w:pPr>
        <w:ind w:right="-722"/>
        <w:rPr>
          <w:rFonts w:ascii="Arial" w:hAnsi="Arial" w:cs="Arial"/>
          <w:b/>
        </w:rPr>
      </w:pPr>
    </w:p>
    <w:p w:rsidR="00DD6B8E" w:rsidRPr="00DD6B8E" w:rsidRDefault="00DD6B8E" w:rsidP="00BF004A">
      <w:pPr>
        <w:ind w:right="-722"/>
        <w:rPr>
          <w:rFonts w:ascii="Arial" w:hAnsi="Arial" w:cs="Arial"/>
          <w:b/>
        </w:rPr>
      </w:pPr>
    </w:p>
    <w:sectPr w:rsidR="00DD6B8E" w:rsidRPr="00DD6B8E" w:rsidSect="00BF004A">
      <w:pgSz w:w="11906" w:h="16838"/>
      <w:pgMar w:top="1985" w:right="198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92" w:rsidRDefault="00877892" w:rsidP="00B553A6">
      <w:pPr>
        <w:spacing w:after="0" w:line="240" w:lineRule="auto"/>
      </w:pPr>
      <w:r>
        <w:separator/>
      </w:r>
    </w:p>
  </w:endnote>
  <w:endnote w:type="continuationSeparator" w:id="0">
    <w:p w:rsidR="00877892" w:rsidRDefault="00877892" w:rsidP="00B5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CA" w:rsidRPr="008539DC" w:rsidRDefault="00BC1CCA" w:rsidP="008539DC">
    <w:pPr>
      <w:pStyle w:val="Footer"/>
      <w:tabs>
        <w:tab w:val="clear" w:pos="9026"/>
        <w:tab w:val="right" w:pos="10490"/>
      </w:tabs>
      <w:rPr>
        <w:rFonts w:ascii="Arial" w:hAnsi="Arial" w:cs="Arial"/>
        <w:sz w:val="18"/>
        <w:szCs w:val="18"/>
      </w:rPr>
    </w:pPr>
    <w:r>
      <w:tab/>
    </w:r>
    <w:r>
      <w:tab/>
    </w:r>
    <w:r w:rsidR="00422EE4">
      <w:t xml:space="preserve">Core Group Notes – CP – C1 </w:t>
    </w:r>
    <w:r w:rsidRPr="008539DC">
      <w:rPr>
        <w:rFonts w:ascii="Arial" w:hAnsi="Arial" w:cs="Arial"/>
        <w:sz w:val="18"/>
        <w:szCs w:val="18"/>
      </w:rPr>
      <w:t>(</w:t>
    </w:r>
    <w:r w:rsidR="004033C3">
      <w:rPr>
        <w:rFonts w:ascii="Arial" w:hAnsi="Arial" w:cs="Arial"/>
        <w:sz w:val="18"/>
        <w:szCs w:val="18"/>
      </w:rPr>
      <w:t>May 2011</w:t>
    </w:r>
    <w:r w:rsidRPr="008539DC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92" w:rsidRDefault="00877892" w:rsidP="00B553A6">
      <w:pPr>
        <w:spacing w:after="0" w:line="240" w:lineRule="auto"/>
      </w:pPr>
      <w:r>
        <w:separator/>
      </w:r>
    </w:p>
  </w:footnote>
  <w:footnote w:type="continuationSeparator" w:id="0">
    <w:p w:rsidR="00877892" w:rsidRDefault="00877892" w:rsidP="00B5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CA" w:rsidRDefault="00D30F06" w:rsidP="008909C4">
    <w:pPr>
      <w:pStyle w:val="Header"/>
      <w:tabs>
        <w:tab w:val="clear" w:pos="4513"/>
        <w:tab w:val="clear" w:pos="9026"/>
        <w:tab w:val="left" w:pos="966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thumbnail.jpg" style="position:absolute;margin-left:398.25pt;margin-top:-6.9pt;width:126.75pt;height:63pt;z-index:251658240;visibility:visible">
          <v:imagedata r:id="rId1" o:title="thumbnail"/>
        </v:shape>
      </w:pict>
    </w:r>
    <w:r>
      <w:rPr>
        <w:noProof/>
      </w:rPr>
      <w:pict>
        <v:shape id="Picture 0" o:spid="_x0000_s2049" type="#_x0000_t75" alt="thumbnail.jpg" style="position:absolute;margin-left:659.25pt;margin-top:-3.15pt;width:126.75pt;height:63pt;z-index:251657216;visibility:visible">
          <v:imagedata r:id="rId1" o:title="thumbnail"/>
        </v:shape>
      </w:pict>
    </w:r>
    <w:r w:rsidR="00BC1CC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DD6"/>
    <w:multiLevelType w:val="hybridMultilevel"/>
    <w:tmpl w:val="F7226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516DC0"/>
    <w:multiLevelType w:val="hybridMultilevel"/>
    <w:tmpl w:val="38EAC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09A2"/>
    <w:multiLevelType w:val="hybridMultilevel"/>
    <w:tmpl w:val="59D4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892"/>
    <w:rsid w:val="000A00EE"/>
    <w:rsid w:val="000C57F5"/>
    <w:rsid w:val="000D5F28"/>
    <w:rsid w:val="001C73B9"/>
    <w:rsid w:val="002C13F1"/>
    <w:rsid w:val="00340ACA"/>
    <w:rsid w:val="00366AE1"/>
    <w:rsid w:val="003B5063"/>
    <w:rsid w:val="004033C3"/>
    <w:rsid w:val="00422EE4"/>
    <w:rsid w:val="00432467"/>
    <w:rsid w:val="004847F7"/>
    <w:rsid w:val="004B422D"/>
    <w:rsid w:val="004D1A56"/>
    <w:rsid w:val="006B300D"/>
    <w:rsid w:val="00737023"/>
    <w:rsid w:val="007501B5"/>
    <w:rsid w:val="00797619"/>
    <w:rsid w:val="007A1FCB"/>
    <w:rsid w:val="008539DC"/>
    <w:rsid w:val="00877892"/>
    <w:rsid w:val="008909C4"/>
    <w:rsid w:val="008C7B37"/>
    <w:rsid w:val="00A3265D"/>
    <w:rsid w:val="00A75CD1"/>
    <w:rsid w:val="00B431E7"/>
    <w:rsid w:val="00B553A6"/>
    <w:rsid w:val="00B76EAB"/>
    <w:rsid w:val="00BC1CCA"/>
    <w:rsid w:val="00BF004A"/>
    <w:rsid w:val="00C507AF"/>
    <w:rsid w:val="00C955C2"/>
    <w:rsid w:val="00D30F06"/>
    <w:rsid w:val="00DD6B8E"/>
    <w:rsid w:val="00E945B8"/>
    <w:rsid w:val="00F11D60"/>
    <w:rsid w:val="00F176CE"/>
    <w:rsid w:val="00FE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5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3A6"/>
  </w:style>
  <w:style w:type="paragraph" w:styleId="Footer">
    <w:name w:val="footer"/>
    <w:basedOn w:val="Normal"/>
    <w:link w:val="FooterChar"/>
    <w:uiPriority w:val="99"/>
    <w:semiHidden/>
    <w:unhideWhenUsed/>
    <w:rsid w:val="00B55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3A6"/>
  </w:style>
  <w:style w:type="table" w:styleId="TableGrid">
    <w:name w:val="Table Grid"/>
    <w:basedOn w:val="TableNormal"/>
    <w:uiPriority w:val="59"/>
    <w:rsid w:val="00B55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73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ATTH~1\LOCALS~1\Temp\Temporary%20Directory%204%20for%20CP-C1%20Core%20Group%20Notes.zip\CP-C1%20Core%20Group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FFA5-7B3B-423D-8C85-B871A0BF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CP-C1 Core Group Notes</Template>
  <TotalTime>1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2014-02-26T12:30:00Z</dcterms:created>
  <dcterms:modified xsi:type="dcterms:W3CDTF">2014-02-26T12:30:00Z</dcterms:modified>
</cp:coreProperties>
</file>