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36" w:rsidRPr="00F422BF" w:rsidRDefault="001A2958" w:rsidP="00E646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-285750</wp:posOffset>
            </wp:positionV>
            <wp:extent cx="1609725" cy="800100"/>
            <wp:effectExtent l="0" t="0" r="9525" b="0"/>
            <wp:wrapNone/>
            <wp:docPr id="2" name="Picture 0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umbn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E81" w:rsidRPr="00F422BF">
        <w:rPr>
          <w:rFonts w:ascii="Arial" w:hAnsi="Arial" w:cs="Arial"/>
          <w:b/>
          <w:sz w:val="24"/>
          <w:szCs w:val="24"/>
        </w:rPr>
        <w:t xml:space="preserve">LANCASHIRE </w:t>
      </w:r>
      <w:r w:rsidR="00340127" w:rsidRPr="00F422BF">
        <w:rPr>
          <w:rFonts w:ascii="Arial" w:hAnsi="Arial" w:cs="Arial"/>
          <w:b/>
          <w:sz w:val="24"/>
          <w:szCs w:val="24"/>
        </w:rPr>
        <w:t xml:space="preserve">SAFEGUARDING </w:t>
      </w:r>
      <w:r w:rsidR="00B36E81" w:rsidRPr="00F422BF">
        <w:rPr>
          <w:rFonts w:ascii="Arial" w:hAnsi="Arial" w:cs="Arial"/>
          <w:b/>
          <w:sz w:val="24"/>
          <w:szCs w:val="24"/>
        </w:rPr>
        <w:t xml:space="preserve">CHILDREN </w:t>
      </w:r>
      <w:r w:rsidR="00340127" w:rsidRPr="00F422BF">
        <w:rPr>
          <w:rFonts w:ascii="Arial" w:hAnsi="Arial" w:cs="Arial"/>
          <w:b/>
          <w:sz w:val="24"/>
          <w:szCs w:val="24"/>
        </w:rPr>
        <w:t>BOARD</w:t>
      </w:r>
    </w:p>
    <w:p w:rsidR="00340127" w:rsidRPr="00F422BF" w:rsidRDefault="00340127" w:rsidP="00E6460B">
      <w:pPr>
        <w:jc w:val="center"/>
        <w:rPr>
          <w:rFonts w:ascii="Arial" w:hAnsi="Arial" w:cs="Arial"/>
          <w:b/>
          <w:sz w:val="24"/>
          <w:szCs w:val="24"/>
        </w:rPr>
      </w:pPr>
      <w:r w:rsidRPr="00F422BF">
        <w:rPr>
          <w:rFonts w:ascii="Arial" w:hAnsi="Arial" w:cs="Arial"/>
          <w:b/>
          <w:sz w:val="24"/>
          <w:szCs w:val="24"/>
        </w:rPr>
        <w:t>CONFIDENTIAL</w:t>
      </w:r>
    </w:p>
    <w:p w:rsidR="00F422BF" w:rsidRDefault="00485183" w:rsidP="00D266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CORE GROUP REPORT</w:t>
      </w:r>
      <w:r w:rsidR="00340127" w:rsidRPr="00F422BF">
        <w:rPr>
          <w:rFonts w:ascii="Arial" w:hAnsi="Arial" w:cs="Arial"/>
          <w:b/>
          <w:sz w:val="24"/>
          <w:szCs w:val="24"/>
        </w:rPr>
        <w:t xml:space="preserve"> FOR </w:t>
      </w:r>
      <w:r w:rsidR="00714F42">
        <w:rPr>
          <w:rFonts w:ascii="Arial" w:hAnsi="Arial" w:cs="Arial"/>
          <w:b/>
          <w:sz w:val="24"/>
          <w:szCs w:val="24"/>
        </w:rPr>
        <w:t>REVIEW</w:t>
      </w:r>
      <w:r w:rsidR="003F3464" w:rsidRPr="00F422BF">
        <w:rPr>
          <w:rFonts w:ascii="Arial" w:hAnsi="Arial" w:cs="Arial"/>
          <w:b/>
          <w:sz w:val="24"/>
          <w:szCs w:val="24"/>
        </w:rPr>
        <w:t xml:space="preserve"> </w:t>
      </w:r>
      <w:r w:rsidR="00340127" w:rsidRPr="00F422BF">
        <w:rPr>
          <w:rFonts w:ascii="Arial" w:hAnsi="Arial" w:cs="Arial"/>
          <w:b/>
          <w:sz w:val="24"/>
          <w:szCs w:val="24"/>
        </w:rPr>
        <w:t>CHILD PROTECTION CONFERENCE</w:t>
      </w:r>
    </w:p>
    <w:tbl>
      <w:tblPr>
        <w:tblW w:w="4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1713"/>
        <w:gridCol w:w="3125"/>
      </w:tblGrid>
      <w:tr w:rsidR="00936DC3" w:rsidRPr="00BE4D9E" w:rsidTr="00936DC3">
        <w:trPr>
          <w:jc w:val="center"/>
        </w:trPr>
        <w:tc>
          <w:tcPr>
            <w:tcW w:w="1713" w:type="dxa"/>
            <w:shd w:val="pct5" w:color="auto" w:fill="auto"/>
          </w:tcPr>
          <w:p w:rsidR="00936DC3" w:rsidRPr="00BE4D9E" w:rsidRDefault="00936DC3" w:rsidP="00D405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DC3" w:rsidRPr="00BE4D9E" w:rsidRDefault="00936DC3" w:rsidP="00D405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HELD ON THE</w:t>
            </w:r>
            <w:r w:rsidRPr="00BE4D9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36DC3" w:rsidRPr="00BE4D9E" w:rsidRDefault="00936DC3" w:rsidP="00D405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5" w:type="dxa"/>
            <w:shd w:val="pct5" w:color="auto" w:fill="auto"/>
          </w:tcPr>
          <w:p w:rsidR="00936DC3" w:rsidRPr="00BE4D9E" w:rsidRDefault="00936DC3" w:rsidP="00D40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36DC3" w:rsidRPr="00BE4D9E" w:rsidRDefault="00936DC3" w:rsidP="00D405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</w:tr>
    </w:tbl>
    <w:p w:rsidR="00936DC3" w:rsidRDefault="00936DC3" w:rsidP="00F422BF">
      <w:pPr>
        <w:rPr>
          <w:rFonts w:ascii="Arial" w:hAnsi="Arial" w:cs="Arial"/>
          <w:b/>
          <w:sz w:val="24"/>
          <w:szCs w:val="24"/>
        </w:rPr>
      </w:pPr>
    </w:p>
    <w:p w:rsidR="00F422BF" w:rsidRDefault="00F422BF" w:rsidP="00F422BF">
      <w:pPr>
        <w:rPr>
          <w:rFonts w:ascii="Arial" w:hAnsi="Arial" w:cs="Arial"/>
          <w:b/>
          <w:sz w:val="24"/>
          <w:szCs w:val="24"/>
        </w:rPr>
      </w:pPr>
      <w:r w:rsidRPr="00F422BF">
        <w:rPr>
          <w:rFonts w:ascii="Arial" w:hAnsi="Arial" w:cs="Arial"/>
          <w:b/>
          <w:sz w:val="24"/>
          <w:szCs w:val="24"/>
        </w:rPr>
        <w:t>SECTION 1:</w:t>
      </w:r>
      <w:r w:rsidR="00340127" w:rsidRPr="00F422BF">
        <w:rPr>
          <w:rFonts w:ascii="Arial" w:hAnsi="Arial" w:cs="Arial"/>
          <w:b/>
          <w:sz w:val="24"/>
          <w:szCs w:val="24"/>
        </w:rPr>
        <w:t xml:space="preserve"> REPORT AUTHOR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2670"/>
        <w:gridCol w:w="8070"/>
      </w:tblGrid>
      <w:tr w:rsidR="00714F42" w:rsidRPr="00BE4D9E" w:rsidTr="00BE4D9E">
        <w:tc>
          <w:tcPr>
            <w:tcW w:w="2670" w:type="dxa"/>
            <w:shd w:val="pct5" w:color="auto" w:fill="auto"/>
          </w:tcPr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REPORT COMPILED BY:</w:t>
            </w:r>
          </w:p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0" w:type="dxa"/>
            <w:shd w:val="pct5" w:color="auto" w:fill="auto"/>
          </w:tcPr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F42" w:rsidRDefault="00714F42" w:rsidP="00714F42">
      <w:pPr>
        <w:rPr>
          <w:rFonts w:ascii="Arial" w:hAnsi="Arial" w:cs="Arial"/>
          <w:b/>
          <w:sz w:val="24"/>
          <w:szCs w:val="24"/>
        </w:rPr>
      </w:pPr>
    </w:p>
    <w:p w:rsidR="00714F42" w:rsidRPr="00714F42" w:rsidRDefault="009B25EF" w:rsidP="0071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2</w:t>
      </w:r>
      <w:r w:rsidR="00714F42" w:rsidRPr="00714F42">
        <w:rPr>
          <w:rFonts w:ascii="Arial" w:hAnsi="Arial" w:cs="Arial"/>
          <w:b/>
          <w:sz w:val="24"/>
          <w:szCs w:val="24"/>
        </w:rPr>
        <w:t>: KEY INFORMATION</w:t>
      </w:r>
    </w:p>
    <w:p w:rsidR="00714F42" w:rsidRPr="009C1207" w:rsidRDefault="00714F42" w:rsidP="00714F42">
      <w:pPr>
        <w:rPr>
          <w:rFonts w:ascii="Arial" w:hAnsi="Arial" w:cs="Arial"/>
          <w:b/>
          <w:sz w:val="24"/>
          <w:szCs w:val="24"/>
        </w:rPr>
      </w:pPr>
      <w:r w:rsidRPr="009C1207">
        <w:rPr>
          <w:rStyle w:val="Heading2Char"/>
          <w:rFonts w:ascii="Arial" w:eastAsia="Calibri" w:hAnsi="Arial" w:cs="Arial"/>
        </w:rPr>
        <w:t>Child Subject to Conference</w:t>
      </w:r>
      <w:r w:rsidRPr="006B0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(* - The Service User Number will be included on your invite to conference)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1497"/>
        <w:gridCol w:w="1493"/>
        <w:gridCol w:w="1493"/>
        <w:gridCol w:w="1493"/>
        <w:gridCol w:w="1493"/>
        <w:gridCol w:w="1493"/>
      </w:tblGrid>
      <w:tr w:rsidR="00714F42" w:rsidRPr="00BE4D9E" w:rsidTr="00BE4D9E">
        <w:tc>
          <w:tcPr>
            <w:tcW w:w="714" w:type="pct"/>
            <w:shd w:val="clear" w:color="auto" w:fill="F2F2F2"/>
          </w:tcPr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CHILD SERVICE USER NUMBER</w:t>
            </w:r>
          </w:p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2F2F2"/>
          </w:tcPr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714" w:type="pct"/>
            <w:shd w:val="clear" w:color="auto" w:fill="F2F2F2"/>
          </w:tcPr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14" w:type="pct"/>
            <w:shd w:val="clear" w:color="auto" w:fill="F2F2F2"/>
          </w:tcPr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14" w:type="pct"/>
            <w:shd w:val="clear" w:color="auto" w:fill="F2F2F2"/>
          </w:tcPr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SCHOOL/ NURSERY</w:t>
            </w:r>
          </w:p>
        </w:tc>
        <w:tc>
          <w:tcPr>
            <w:tcW w:w="714" w:type="pct"/>
            <w:shd w:val="clear" w:color="auto" w:fill="F2F2F2"/>
          </w:tcPr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LEGAL STATUS</w:t>
            </w:r>
          </w:p>
        </w:tc>
        <w:tc>
          <w:tcPr>
            <w:tcW w:w="715" w:type="pct"/>
            <w:shd w:val="clear" w:color="auto" w:fill="F2F2F2"/>
          </w:tcPr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</w:tr>
      <w:tr w:rsidR="00714F42" w:rsidRPr="00BE4D9E" w:rsidTr="00BE4D9E">
        <w:tc>
          <w:tcPr>
            <w:tcW w:w="714" w:type="pct"/>
          </w:tcPr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</w:rPr>
            </w:pPr>
          </w:p>
          <w:bookmarkStart w:id="0" w:name="Text3"/>
          <w:p w:rsidR="00714F42" w:rsidRPr="00BE4D9E" w:rsidRDefault="00815EFF" w:rsidP="00BE4D9E">
            <w:pPr>
              <w:spacing w:after="0" w:line="240" w:lineRule="auto"/>
              <w:rPr>
                <w:rFonts w:ascii="Arial" w:hAnsi="Arial" w:cs="Arial"/>
              </w:rPr>
            </w:pPr>
            <w:r w:rsidRPr="00BE4D9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helpText w:type="text" w:val="The Service User Number will be included on your invite to conference"/>
                  <w:statusText w:type="text" w:val="The Service User Number will be included on your invite to conference"/>
                  <w:textInput>
                    <w:type w:val="number"/>
                  </w:textInput>
                </w:ffData>
              </w:fldChar>
            </w:r>
            <w:r w:rsidR="00714F42" w:rsidRPr="00BE4D9E">
              <w:rPr>
                <w:rFonts w:ascii="Arial" w:hAnsi="Arial" w:cs="Arial"/>
              </w:rPr>
              <w:instrText xml:space="preserve"> FORMTEXT </w:instrText>
            </w:r>
            <w:r w:rsidR="0065332C">
              <w:rPr>
                <w:rFonts w:ascii="Arial" w:hAnsi="Arial" w:cs="Arial"/>
              </w:rPr>
            </w:r>
            <w:r w:rsidR="0065332C">
              <w:rPr>
                <w:rFonts w:ascii="Arial" w:hAnsi="Arial" w:cs="Arial"/>
              </w:rPr>
              <w:fldChar w:fldCharType="separate"/>
            </w:r>
            <w:r w:rsidRPr="00BE4D9E">
              <w:rPr>
                <w:rFonts w:ascii="Arial" w:hAnsi="Arial" w:cs="Arial"/>
              </w:rPr>
              <w:fldChar w:fldCharType="end"/>
            </w:r>
            <w:bookmarkEnd w:id="0"/>
          </w:p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4" w:type="pct"/>
          </w:tcPr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5" w:type="pct"/>
          </w:tcPr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4F42" w:rsidRPr="00BE4D9E" w:rsidTr="00BE4D9E">
        <w:tc>
          <w:tcPr>
            <w:tcW w:w="1430" w:type="pct"/>
            <w:gridSpan w:val="2"/>
          </w:tcPr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</w:tc>
        <w:tc>
          <w:tcPr>
            <w:tcW w:w="3570" w:type="pct"/>
            <w:gridSpan w:val="5"/>
          </w:tcPr>
          <w:p w:rsidR="00714F42" w:rsidRDefault="00714F42" w:rsidP="00BE4D9E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F" w:rsidRDefault="009B25EF" w:rsidP="00BE4D9E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4F42" w:rsidRPr="00BE4D9E" w:rsidTr="00BE4D9E">
        <w:tc>
          <w:tcPr>
            <w:tcW w:w="1430" w:type="pct"/>
            <w:gridSpan w:val="2"/>
          </w:tcPr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CURRENT ADDRESS (IF DIFFERENT TO ABOVE)</w:t>
            </w:r>
          </w:p>
        </w:tc>
        <w:tc>
          <w:tcPr>
            <w:tcW w:w="3570" w:type="pct"/>
            <w:gridSpan w:val="5"/>
          </w:tcPr>
          <w:p w:rsidR="00714F42" w:rsidRDefault="00714F42" w:rsidP="00BE4D9E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F" w:rsidRDefault="009B25EF" w:rsidP="00BE4D9E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14F42" w:rsidRPr="00586003" w:rsidRDefault="00714F42" w:rsidP="00714F42">
      <w:r>
        <w:rPr>
          <w:rStyle w:val="Heading2Char"/>
          <w:rFonts w:ascii="Arial" w:eastAsia="Calibri" w:hAnsi="Arial" w:cs="Arial"/>
        </w:rPr>
        <w:br/>
        <w:t>Adults and O</w:t>
      </w:r>
      <w:r w:rsidRPr="009C1207">
        <w:rPr>
          <w:rStyle w:val="Heading2Char"/>
          <w:rFonts w:ascii="Arial" w:eastAsia="Calibri" w:hAnsi="Arial" w:cs="Arial"/>
        </w:rPr>
        <w:t xml:space="preserve">thers in the </w:t>
      </w:r>
      <w:r>
        <w:rPr>
          <w:rStyle w:val="Heading2Char"/>
          <w:rFonts w:ascii="Arial" w:eastAsia="Calibri" w:hAnsi="Arial" w:cs="Arial"/>
        </w:rPr>
        <w:t>H</w:t>
      </w:r>
      <w:r w:rsidRPr="009C1207">
        <w:rPr>
          <w:rStyle w:val="Heading2Char"/>
          <w:rFonts w:ascii="Arial" w:eastAsia="Calibri" w:hAnsi="Arial" w:cs="Arial"/>
        </w:rPr>
        <w:t>ousehold</w:t>
      </w:r>
      <w:r>
        <w:rPr>
          <w:rStyle w:val="Heading2Char"/>
          <w:rFonts w:ascii="Arial" w:eastAsia="Calibri" w:hAnsi="Arial" w:cs="Arial"/>
        </w:rPr>
        <w:t xml:space="preserve"> </w:t>
      </w:r>
      <w:r w:rsidRPr="00586003">
        <w:rPr>
          <w:rFonts w:ascii="Arial" w:hAnsi="Arial" w:cs="Arial"/>
          <w:sz w:val="20"/>
          <w:szCs w:val="20"/>
        </w:rPr>
        <w:t>(including other children not subject to conference)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996"/>
        <w:gridCol w:w="1015"/>
        <w:gridCol w:w="3506"/>
        <w:gridCol w:w="1720"/>
        <w:gridCol w:w="1883"/>
      </w:tblGrid>
      <w:tr w:rsidR="00714F42" w:rsidRPr="00BE4D9E" w:rsidTr="00BE4D9E">
        <w:tc>
          <w:tcPr>
            <w:tcW w:w="1385" w:type="dxa"/>
            <w:shd w:val="clear" w:color="auto" w:fill="EEECE1"/>
            <w:vAlign w:val="center"/>
          </w:tcPr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1082" w:type="dxa"/>
            <w:shd w:val="clear" w:color="auto" w:fill="EEECE1"/>
            <w:vAlign w:val="center"/>
          </w:tcPr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099" w:type="dxa"/>
            <w:shd w:val="clear" w:color="auto" w:fill="EEECE1"/>
            <w:vAlign w:val="center"/>
          </w:tcPr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06" w:type="dxa"/>
            <w:shd w:val="clear" w:color="auto" w:fill="EEECE1"/>
            <w:vAlign w:val="center"/>
          </w:tcPr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OCCUPATION/SCHOOL/NURSERY</w:t>
            </w:r>
          </w:p>
        </w:tc>
        <w:tc>
          <w:tcPr>
            <w:tcW w:w="1727" w:type="dxa"/>
            <w:shd w:val="clear" w:color="auto" w:fill="EEECE1"/>
            <w:vAlign w:val="center"/>
          </w:tcPr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RELATIONSHIP TO CHILD SERVICE USER NUMBER</w:t>
            </w:r>
          </w:p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EECE1"/>
            <w:vAlign w:val="center"/>
          </w:tcPr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PARENTAL RESPONSIBILITY</w:t>
            </w:r>
          </w:p>
        </w:tc>
      </w:tr>
      <w:tr w:rsidR="00714F42" w:rsidRPr="00BE4D9E" w:rsidTr="00BE4D9E">
        <w:tc>
          <w:tcPr>
            <w:tcW w:w="1385" w:type="dxa"/>
            <w:shd w:val="clear" w:color="auto" w:fill="auto"/>
            <w:vAlign w:val="center"/>
          </w:tcPr>
          <w:p w:rsidR="00714F42" w:rsidRDefault="00714F42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714F42" w:rsidRPr="00BE4D9E" w:rsidRDefault="00714F42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714F42" w:rsidRPr="00BE4D9E" w:rsidRDefault="00714F42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714F42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9B25EF" w:rsidRPr="00BE4D9E" w:rsidTr="009B25EF">
        <w:tc>
          <w:tcPr>
            <w:tcW w:w="1385" w:type="dxa"/>
            <w:shd w:val="clear" w:color="auto" w:fill="auto"/>
            <w:vAlign w:val="center"/>
          </w:tcPr>
          <w:p w:rsidR="009B25EF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9B25EF" w:rsidRDefault="009B25EF">
            <w:r w:rsidRPr="0056582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9B25EF" w:rsidRPr="00BE4D9E" w:rsidTr="009B25EF">
        <w:tc>
          <w:tcPr>
            <w:tcW w:w="1385" w:type="dxa"/>
            <w:shd w:val="clear" w:color="auto" w:fill="auto"/>
            <w:vAlign w:val="center"/>
          </w:tcPr>
          <w:p w:rsidR="009B25EF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9B25EF" w:rsidRDefault="009B25EF">
            <w:r w:rsidRPr="0056582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</w:tbl>
    <w:p w:rsidR="00714F42" w:rsidRPr="00F422BF" w:rsidRDefault="00714F42" w:rsidP="00714F42">
      <w:pPr>
        <w:rPr>
          <w:rFonts w:ascii="Arial" w:hAnsi="Arial" w:cs="Arial"/>
          <w:b/>
        </w:rPr>
      </w:pPr>
    </w:p>
    <w:p w:rsidR="0022496C" w:rsidRPr="00586003" w:rsidRDefault="0022496C" w:rsidP="0022496C">
      <w:r>
        <w:rPr>
          <w:rStyle w:val="Heading2Char"/>
          <w:rFonts w:ascii="Arial" w:eastAsia="Calibri" w:hAnsi="Arial" w:cs="Arial"/>
        </w:rPr>
        <w:t>Any Other Significant Adults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1061"/>
        <w:gridCol w:w="1079"/>
        <w:gridCol w:w="3334"/>
        <w:gridCol w:w="1725"/>
        <w:gridCol w:w="1883"/>
      </w:tblGrid>
      <w:tr w:rsidR="0022496C" w:rsidRPr="00BE4D9E" w:rsidTr="00BE4D9E">
        <w:tc>
          <w:tcPr>
            <w:tcW w:w="1385" w:type="dxa"/>
            <w:shd w:val="clear" w:color="auto" w:fill="EEECE1"/>
            <w:vAlign w:val="center"/>
          </w:tcPr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lastRenderedPageBreak/>
              <w:t>SURNAME</w:t>
            </w:r>
          </w:p>
        </w:tc>
        <w:tc>
          <w:tcPr>
            <w:tcW w:w="1082" w:type="dxa"/>
            <w:shd w:val="clear" w:color="auto" w:fill="EEECE1"/>
            <w:vAlign w:val="center"/>
          </w:tcPr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099" w:type="dxa"/>
            <w:shd w:val="clear" w:color="auto" w:fill="EEECE1"/>
            <w:vAlign w:val="center"/>
          </w:tcPr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06" w:type="dxa"/>
            <w:shd w:val="clear" w:color="auto" w:fill="EEECE1"/>
            <w:vAlign w:val="center"/>
          </w:tcPr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727" w:type="dxa"/>
            <w:shd w:val="clear" w:color="auto" w:fill="EEECE1"/>
            <w:vAlign w:val="center"/>
          </w:tcPr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RELATIONSHIP TO CHILD SERVICE USER NUMBER</w:t>
            </w:r>
          </w:p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EEECE1"/>
            <w:vAlign w:val="center"/>
          </w:tcPr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PARENTAL RESPONSIBILITY</w:t>
            </w:r>
          </w:p>
        </w:tc>
      </w:tr>
      <w:tr w:rsidR="009B25EF" w:rsidRPr="00BE4D9E" w:rsidTr="009B25EF">
        <w:tc>
          <w:tcPr>
            <w:tcW w:w="1385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9B25EF" w:rsidRDefault="009B25EF">
            <w:r w:rsidRPr="000300C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9B25EF" w:rsidRPr="00BE4D9E" w:rsidTr="009B25EF">
        <w:tc>
          <w:tcPr>
            <w:tcW w:w="1385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9B25EF" w:rsidRDefault="009B25EF">
            <w:r w:rsidRPr="000300C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9B25EF" w:rsidRPr="00BE4D9E" w:rsidTr="009B25EF">
        <w:tc>
          <w:tcPr>
            <w:tcW w:w="1385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9B25EF" w:rsidRDefault="009B25EF">
            <w:r w:rsidRPr="000300C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</w:tbl>
    <w:p w:rsidR="0022496C" w:rsidRDefault="0022496C" w:rsidP="0022496C">
      <w:pPr>
        <w:rPr>
          <w:rFonts w:ascii="Arial" w:hAnsi="Arial" w:cs="Arial"/>
          <w:b/>
        </w:rPr>
      </w:pPr>
    </w:p>
    <w:p w:rsidR="0022496C" w:rsidRPr="00586003" w:rsidRDefault="0022496C" w:rsidP="0022496C">
      <w:r>
        <w:rPr>
          <w:rStyle w:val="Heading2Char"/>
          <w:rFonts w:ascii="Arial" w:eastAsia="Calibri" w:hAnsi="Arial" w:cs="Arial"/>
        </w:rPr>
        <w:t xml:space="preserve">Any Children who do not </w:t>
      </w:r>
      <w:proofErr w:type="gramStart"/>
      <w:r>
        <w:rPr>
          <w:rStyle w:val="Heading2Char"/>
          <w:rFonts w:ascii="Arial" w:eastAsia="Calibri" w:hAnsi="Arial" w:cs="Arial"/>
        </w:rPr>
        <w:t>Live</w:t>
      </w:r>
      <w:proofErr w:type="gramEnd"/>
      <w:r>
        <w:rPr>
          <w:rStyle w:val="Heading2Char"/>
          <w:rFonts w:ascii="Arial" w:eastAsia="Calibri" w:hAnsi="Arial" w:cs="Arial"/>
        </w:rPr>
        <w:t xml:space="preserve"> at the Named Address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385"/>
        <w:gridCol w:w="1082"/>
        <w:gridCol w:w="1099"/>
        <w:gridCol w:w="3506"/>
        <w:gridCol w:w="2283"/>
      </w:tblGrid>
      <w:tr w:rsidR="0022496C" w:rsidRPr="00BE4D9E" w:rsidTr="00BE4D9E">
        <w:tc>
          <w:tcPr>
            <w:tcW w:w="1385" w:type="dxa"/>
            <w:shd w:val="clear" w:color="auto" w:fill="EEECE1"/>
            <w:vAlign w:val="center"/>
          </w:tcPr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CHILD NUMBER</w:t>
            </w:r>
          </w:p>
        </w:tc>
        <w:tc>
          <w:tcPr>
            <w:tcW w:w="1385" w:type="dxa"/>
            <w:shd w:val="clear" w:color="auto" w:fill="EEECE1"/>
            <w:vAlign w:val="center"/>
          </w:tcPr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1082" w:type="dxa"/>
            <w:shd w:val="clear" w:color="auto" w:fill="EEECE1"/>
            <w:vAlign w:val="center"/>
          </w:tcPr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099" w:type="dxa"/>
            <w:shd w:val="clear" w:color="auto" w:fill="EEECE1"/>
            <w:vAlign w:val="center"/>
          </w:tcPr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06" w:type="dxa"/>
            <w:shd w:val="clear" w:color="auto" w:fill="EEECE1"/>
            <w:vAlign w:val="center"/>
          </w:tcPr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283" w:type="dxa"/>
            <w:shd w:val="clear" w:color="auto" w:fill="EEECE1"/>
            <w:vAlign w:val="center"/>
          </w:tcPr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RELATIONSHIP TO CHILD SERVICE USER NUMBER</w:t>
            </w:r>
          </w:p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96C" w:rsidRPr="00BE4D9E" w:rsidTr="00BE4D9E">
        <w:tc>
          <w:tcPr>
            <w:tcW w:w="1385" w:type="dxa"/>
            <w:vAlign w:val="center"/>
          </w:tcPr>
          <w:p w:rsidR="0022496C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5EF" w:rsidRPr="00BE4D9E" w:rsidRDefault="009B25EF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96C" w:rsidRPr="00BE4D9E" w:rsidTr="00BE4D9E">
        <w:tc>
          <w:tcPr>
            <w:tcW w:w="1385" w:type="dxa"/>
            <w:vAlign w:val="center"/>
          </w:tcPr>
          <w:p w:rsidR="0022496C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5EF" w:rsidRPr="00BE4D9E" w:rsidRDefault="009B25EF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96C" w:rsidRPr="00BE4D9E" w:rsidTr="00BE4D9E">
        <w:tc>
          <w:tcPr>
            <w:tcW w:w="1385" w:type="dxa"/>
            <w:vAlign w:val="center"/>
          </w:tcPr>
          <w:p w:rsidR="0022496C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5EF" w:rsidRPr="00BE4D9E" w:rsidRDefault="009B25EF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2496C" w:rsidRPr="00BE4D9E" w:rsidRDefault="0022496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496C" w:rsidRDefault="0022496C" w:rsidP="0022496C">
      <w:pPr>
        <w:rPr>
          <w:rFonts w:ascii="Arial" w:hAnsi="Arial" w:cs="Arial"/>
          <w:b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2496C" w:rsidRPr="00BE4D9E" w:rsidTr="0022496C">
        <w:trPr>
          <w:trHeight w:val="418"/>
        </w:trPr>
        <w:tc>
          <w:tcPr>
            <w:tcW w:w="10490" w:type="dxa"/>
            <w:shd w:val="clear" w:color="auto" w:fill="EEECE1"/>
          </w:tcPr>
          <w:p w:rsidR="0022496C" w:rsidRPr="00BE4D9E" w:rsidRDefault="0022496C" w:rsidP="002249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br/>
              <w:t>PLEASE STATE THE CHILDREN/ADULTS YOU ARE CURRENTLY WORKING WITH:</w:t>
            </w:r>
          </w:p>
        </w:tc>
      </w:tr>
      <w:tr w:rsidR="0022496C" w:rsidRPr="00BE4D9E" w:rsidTr="0022496C">
        <w:trPr>
          <w:trHeight w:val="1185"/>
        </w:trPr>
        <w:tc>
          <w:tcPr>
            <w:tcW w:w="10490" w:type="dxa"/>
          </w:tcPr>
          <w:p w:rsidR="0022496C" w:rsidRPr="00BE4D9E" w:rsidRDefault="0022496C" w:rsidP="009B25EF">
            <w:pPr>
              <w:rPr>
                <w:rFonts w:ascii="Arial" w:hAnsi="Arial" w:cs="Arial"/>
                <w:sz w:val="20"/>
                <w:szCs w:val="20"/>
              </w:rPr>
            </w:pPr>
            <w:r w:rsidRPr="00BE4D9E">
              <w:rPr>
                <w:rFonts w:ascii="Arial" w:hAnsi="Arial" w:cs="Arial"/>
              </w:rPr>
              <w:br/>
            </w:r>
          </w:p>
        </w:tc>
      </w:tr>
    </w:tbl>
    <w:p w:rsidR="0022496C" w:rsidRDefault="0022496C" w:rsidP="0022496C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1"/>
        <w:gridCol w:w="5205"/>
      </w:tblGrid>
      <w:tr w:rsidR="0022496C" w:rsidRPr="00BE4D9E" w:rsidTr="00BE4D9E">
        <w:tc>
          <w:tcPr>
            <w:tcW w:w="5091" w:type="dxa"/>
          </w:tcPr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</w:rPr>
            </w:pPr>
          </w:p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t>AGENCIES INVOLVED</w:t>
            </w:r>
          </w:p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41" w:type="dxa"/>
            <w:vAlign w:val="center"/>
          </w:tcPr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5EF" w:rsidRPr="00BE4D9E" w:rsidTr="009B25EF">
        <w:tc>
          <w:tcPr>
            <w:tcW w:w="5091" w:type="dxa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</w:rPr>
              <w:br/>
            </w:r>
            <w:r w:rsidRPr="00BE4D9E">
              <w:rPr>
                <w:rFonts w:ascii="Arial" w:hAnsi="Arial" w:cs="Arial"/>
                <w:b/>
                <w:sz w:val="20"/>
                <w:szCs w:val="20"/>
              </w:rPr>
              <w:t>HAS THE REPORT BEEN SHARED WITH THE CHILD/YOUNG PERSON?</w:t>
            </w:r>
          </w:p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9B25EF" w:rsidRDefault="009B25EF">
            <w:r w:rsidRPr="00646F7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9B25EF" w:rsidRPr="00BE4D9E" w:rsidTr="009B25EF">
        <w:tc>
          <w:tcPr>
            <w:tcW w:w="5091" w:type="dxa"/>
          </w:tcPr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</w:rPr>
              <w:br/>
            </w:r>
            <w:r w:rsidRPr="00BE4D9E">
              <w:rPr>
                <w:rFonts w:ascii="Arial" w:hAnsi="Arial" w:cs="Arial"/>
                <w:b/>
                <w:sz w:val="20"/>
                <w:szCs w:val="20"/>
              </w:rPr>
              <w:t>HAS THE REPORT BEEN SHARED WITH THE PARENTS/CARERS?</w:t>
            </w:r>
          </w:p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9B25EF" w:rsidRDefault="009B25EF">
            <w:r w:rsidRPr="00646F72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22496C" w:rsidRPr="00BE4D9E" w:rsidTr="00BE4D9E">
        <w:tc>
          <w:tcPr>
            <w:tcW w:w="5091" w:type="dxa"/>
          </w:tcPr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4D9E">
              <w:rPr>
                <w:rFonts w:ascii="Arial" w:hAnsi="Arial" w:cs="Arial"/>
                <w:b/>
                <w:sz w:val="20"/>
                <w:szCs w:val="20"/>
              </w:rPr>
              <w:br/>
              <w:t>IF YOU HAVE NOT SHARED THE REPORT WITH EITHER THE CHILD /YOUNG PERSON OR THE PARENTS/CARERS, PLEASE STATE THE REASONS WHY</w:t>
            </w:r>
          </w:p>
          <w:p w:rsidR="0022496C" w:rsidRPr="00BE4D9E" w:rsidRDefault="0022496C" w:rsidP="00BE4D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22496C" w:rsidRPr="00BE4D9E" w:rsidRDefault="0022496C" w:rsidP="009B25EF">
            <w:pPr>
              <w:spacing w:after="0" w:line="240" w:lineRule="auto"/>
              <w:rPr>
                <w:rFonts w:ascii="Arial" w:hAnsi="Arial" w:cs="Arial"/>
              </w:rPr>
            </w:pPr>
            <w:r w:rsidRPr="00BE4D9E">
              <w:rPr>
                <w:rFonts w:ascii="Arial" w:hAnsi="Arial" w:cs="Arial"/>
              </w:rPr>
              <w:br/>
            </w:r>
          </w:p>
        </w:tc>
      </w:tr>
    </w:tbl>
    <w:p w:rsidR="00636124" w:rsidRPr="00F422BF" w:rsidRDefault="00636124">
      <w:pPr>
        <w:rPr>
          <w:rFonts w:ascii="Arial" w:hAnsi="Arial" w:cs="Arial"/>
        </w:rPr>
      </w:pPr>
    </w:p>
    <w:p w:rsidR="00474453" w:rsidRPr="00C90417" w:rsidRDefault="00474453">
      <w:pPr>
        <w:rPr>
          <w:rStyle w:val="Heading2Char"/>
          <w:rFonts w:ascii="Arial" w:eastAsia="Calibri" w:hAnsi="Arial" w:cs="Arial"/>
          <w:bCs w:val="0"/>
          <w:color w:val="auto"/>
          <w:sz w:val="24"/>
          <w:szCs w:val="24"/>
        </w:rPr>
      </w:pPr>
      <w:r w:rsidRPr="00F422BF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3</w:t>
      </w:r>
      <w:r w:rsidRPr="00F422BF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MAIN REPORT </w:t>
      </w:r>
      <w:r w:rsidRPr="00474453">
        <w:rPr>
          <w:rFonts w:ascii="Arial" w:hAnsi="Arial" w:cs="Arial"/>
        </w:rPr>
        <w:t>(Please complete as much of the form as possible)</w:t>
      </w:r>
    </w:p>
    <w:p w:rsidR="00C90417" w:rsidRDefault="00C90417">
      <w:pPr>
        <w:rPr>
          <w:rStyle w:val="Heading2Char"/>
          <w:rFonts w:ascii="Arial" w:eastAsia="Calibri" w:hAnsi="Arial" w:cs="Arial"/>
        </w:rPr>
      </w:pPr>
      <w:r>
        <w:rPr>
          <w:rStyle w:val="Heading2Char"/>
          <w:rFonts w:ascii="Arial" w:eastAsia="Calibri" w:hAnsi="Arial" w:cs="Arial"/>
        </w:rPr>
        <w:lastRenderedPageBreak/>
        <w:t xml:space="preserve">Chronology of Significant Events/Contacts with the </w:t>
      </w:r>
      <w:r w:rsidR="0022496C">
        <w:rPr>
          <w:rStyle w:val="Heading2Char"/>
          <w:rFonts w:ascii="Arial" w:eastAsia="Calibri" w:hAnsi="Arial" w:cs="Arial"/>
        </w:rPr>
        <w:t>Agencies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8007"/>
      </w:tblGrid>
      <w:tr w:rsidR="009328B4" w:rsidRPr="00BE4D9E" w:rsidTr="00354EFC">
        <w:trPr>
          <w:trHeight w:val="495"/>
        </w:trPr>
        <w:tc>
          <w:tcPr>
            <w:tcW w:w="2483" w:type="dxa"/>
            <w:shd w:val="clear" w:color="auto" w:fill="EEECE1"/>
          </w:tcPr>
          <w:p w:rsidR="009328B4" w:rsidRPr="00BE4D9E" w:rsidRDefault="00C90417">
            <w:pPr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br/>
              <w:t>DATE</w:t>
            </w:r>
          </w:p>
        </w:tc>
        <w:tc>
          <w:tcPr>
            <w:tcW w:w="8007" w:type="dxa"/>
            <w:shd w:val="clear" w:color="auto" w:fill="EEECE1"/>
          </w:tcPr>
          <w:p w:rsidR="009328B4" w:rsidRPr="00BE4D9E" w:rsidRDefault="00C90417">
            <w:pPr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br/>
              <w:t>SIGNIFICANT EVENT/CONTACT</w:t>
            </w:r>
          </w:p>
        </w:tc>
      </w:tr>
      <w:tr w:rsidR="009328B4" w:rsidRPr="00BE4D9E" w:rsidTr="00354EFC">
        <w:trPr>
          <w:trHeight w:val="495"/>
        </w:trPr>
        <w:tc>
          <w:tcPr>
            <w:tcW w:w="2483" w:type="dxa"/>
          </w:tcPr>
          <w:p w:rsidR="009328B4" w:rsidRDefault="009328B4">
            <w:pPr>
              <w:rPr>
                <w:rFonts w:ascii="Arial" w:hAnsi="Arial" w:cs="Arial"/>
              </w:rPr>
            </w:pPr>
          </w:p>
          <w:p w:rsidR="009B25EF" w:rsidRPr="00BE4D9E" w:rsidRDefault="009B25EF">
            <w:pPr>
              <w:rPr>
                <w:rFonts w:ascii="Arial" w:hAnsi="Arial" w:cs="Arial"/>
              </w:rPr>
            </w:pPr>
          </w:p>
        </w:tc>
        <w:tc>
          <w:tcPr>
            <w:tcW w:w="8007" w:type="dxa"/>
          </w:tcPr>
          <w:p w:rsidR="009328B4" w:rsidRPr="00BE4D9E" w:rsidRDefault="009328B4">
            <w:pPr>
              <w:rPr>
                <w:rFonts w:ascii="Arial" w:hAnsi="Arial" w:cs="Arial"/>
              </w:rPr>
            </w:pPr>
          </w:p>
        </w:tc>
      </w:tr>
      <w:tr w:rsidR="009328B4" w:rsidRPr="00BE4D9E" w:rsidTr="00354EFC">
        <w:trPr>
          <w:trHeight w:val="495"/>
        </w:trPr>
        <w:tc>
          <w:tcPr>
            <w:tcW w:w="2483" w:type="dxa"/>
          </w:tcPr>
          <w:p w:rsidR="009328B4" w:rsidRDefault="009328B4">
            <w:pPr>
              <w:rPr>
                <w:rFonts w:ascii="Arial" w:hAnsi="Arial" w:cs="Arial"/>
              </w:rPr>
            </w:pPr>
          </w:p>
          <w:p w:rsidR="009B25EF" w:rsidRPr="00BE4D9E" w:rsidRDefault="009B25EF">
            <w:pPr>
              <w:rPr>
                <w:rFonts w:ascii="Arial" w:hAnsi="Arial" w:cs="Arial"/>
              </w:rPr>
            </w:pPr>
          </w:p>
        </w:tc>
        <w:tc>
          <w:tcPr>
            <w:tcW w:w="8007" w:type="dxa"/>
          </w:tcPr>
          <w:p w:rsidR="009328B4" w:rsidRPr="00BE4D9E" w:rsidRDefault="009328B4">
            <w:pPr>
              <w:rPr>
                <w:rFonts w:ascii="Arial" w:hAnsi="Arial" w:cs="Arial"/>
              </w:rPr>
            </w:pPr>
          </w:p>
        </w:tc>
      </w:tr>
      <w:tr w:rsidR="009328B4" w:rsidRPr="00BE4D9E" w:rsidTr="00354EFC">
        <w:trPr>
          <w:trHeight w:val="495"/>
        </w:trPr>
        <w:tc>
          <w:tcPr>
            <w:tcW w:w="2483" w:type="dxa"/>
          </w:tcPr>
          <w:p w:rsidR="009328B4" w:rsidRDefault="009328B4">
            <w:pPr>
              <w:rPr>
                <w:rFonts w:ascii="Arial" w:hAnsi="Arial" w:cs="Arial"/>
              </w:rPr>
            </w:pPr>
          </w:p>
          <w:p w:rsidR="009B25EF" w:rsidRPr="00BE4D9E" w:rsidRDefault="009B25EF">
            <w:pPr>
              <w:rPr>
                <w:rFonts w:ascii="Arial" w:hAnsi="Arial" w:cs="Arial"/>
              </w:rPr>
            </w:pPr>
          </w:p>
        </w:tc>
        <w:tc>
          <w:tcPr>
            <w:tcW w:w="8007" w:type="dxa"/>
          </w:tcPr>
          <w:p w:rsidR="009328B4" w:rsidRPr="00BE4D9E" w:rsidRDefault="009328B4">
            <w:pPr>
              <w:rPr>
                <w:rFonts w:ascii="Arial" w:hAnsi="Arial" w:cs="Arial"/>
              </w:rPr>
            </w:pPr>
          </w:p>
        </w:tc>
      </w:tr>
      <w:tr w:rsidR="008E7870" w:rsidRPr="00BE4D9E" w:rsidTr="00354EFC">
        <w:trPr>
          <w:trHeight w:val="495"/>
        </w:trPr>
        <w:tc>
          <w:tcPr>
            <w:tcW w:w="2483" w:type="dxa"/>
          </w:tcPr>
          <w:p w:rsidR="008E7870" w:rsidRDefault="008E7870">
            <w:pPr>
              <w:rPr>
                <w:rFonts w:ascii="Arial" w:hAnsi="Arial" w:cs="Arial"/>
              </w:rPr>
            </w:pPr>
          </w:p>
          <w:p w:rsidR="009B25EF" w:rsidRPr="00BE4D9E" w:rsidRDefault="009B25EF">
            <w:pPr>
              <w:rPr>
                <w:rFonts w:ascii="Arial" w:hAnsi="Arial" w:cs="Arial"/>
              </w:rPr>
            </w:pPr>
          </w:p>
        </w:tc>
        <w:tc>
          <w:tcPr>
            <w:tcW w:w="8007" w:type="dxa"/>
          </w:tcPr>
          <w:p w:rsidR="008E7870" w:rsidRPr="00BE4D9E" w:rsidRDefault="008E7870">
            <w:pPr>
              <w:rPr>
                <w:rFonts w:ascii="Arial" w:hAnsi="Arial" w:cs="Arial"/>
              </w:rPr>
            </w:pPr>
          </w:p>
        </w:tc>
      </w:tr>
      <w:tr w:rsidR="008E7870" w:rsidRPr="00BE4D9E" w:rsidTr="00354EFC">
        <w:trPr>
          <w:trHeight w:val="495"/>
        </w:trPr>
        <w:tc>
          <w:tcPr>
            <w:tcW w:w="2483" w:type="dxa"/>
          </w:tcPr>
          <w:p w:rsidR="008E7870" w:rsidRDefault="008E7870">
            <w:pPr>
              <w:rPr>
                <w:rFonts w:ascii="Arial" w:hAnsi="Arial" w:cs="Arial"/>
              </w:rPr>
            </w:pPr>
          </w:p>
          <w:p w:rsidR="009B25EF" w:rsidRPr="00BE4D9E" w:rsidRDefault="009B25EF">
            <w:pPr>
              <w:rPr>
                <w:rFonts w:ascii="Arial" w:hAnsi="Arial" w:cs="Arial"/>
              </w:rPr>
            </w:pPr>
          </w:p>
        </w:tc>
        <w:tc>
          <w:tcPr>
            <w:tcW w:w="8007" w:type="dxa"/>
          </w:tcPr>
          <w:p w:rsidR="008E7870" w:rsidRPr="00BE4D9E" w:rsidRDefault="008E7870">
            <w:pPr>
              <w:rPr>
                <w:rFonts w:ascii="Arial" w:hAnsi="Arial" w:cs="Arial"/>
              </w:rPr>
            </w:pPr>
          </w:p>
        </w:tc>
      </w:tr>
      <w:tr w:rsidR="008E7870" w:rsidRPr="00BE4D9E" w:rsidTr="00354EFC">
        <w:trPr>
          <w:trHeight w:val="495"/>
        </w:trPr>
        <w:tc>
          <w:tcPr>
            <w:tcW w:w="2483" w:type="dxa"/>
          </w:tcPr>
          <w:p w:rsidR="008E7870" w:rsidRDefault="008E7870">
            <w:pPr>
              <w:rPr>
                <w:rFonts w:ascii="Arial" w:hAnsi="Arial" w:cs="Arial"/>
              </w:rPr>
            </w:pPr>
          </w:p>
          <w:p w:rsidR="009B25EF" w:rsidRPr="00BE4D9E" w:rsidRDefault="009B25EF">
            <w:pPr>
              <w:rPr>
                <w:rFonts w:ascii="Arial" w:hAnsi="Arial" w:cs="Arial"/>
              </w:rPr>
            </w:pPr>
          </w:p>
        </w:tc>
        <w:tc>
          <w:tcPr>
            <w:tcW w:w="8007" w:type="dxa"/>
          </w:tcPr>
          <w:p w:rsidR="008E7870" w:rsidRPr="00BE4D9E" w:rsidRDefault="008E7870">
            <w:pPr>
              <w:rPr>
                <w:rFonts w:ascii="Arial" w:hAnsi="Arial" w:cs="Arial"/>
              </w:rPr>
            </w:pPr>
          </w:p>
        </w:tc>
      </w:tr>
    </w:tbl>
    <w:p w:rsidR="008A58A8" w:rsidRDefault="008A58A8">
      <w:pPr>
        <w:rPr>
          <w:rFonts w:ascii="Arial" w:hAnsi="Arial" w:cs="Arial"/>
        </w:rPr>
      </w:pPr>
    </w:p>
    <w:p w:rsidR="0022496C" w:rsidRDefault="0022496C">
      <w:pPr>
        <w:rPr>
          <w:rFonts w:ascii="Arial" w:hAnsi="Arial" w:cs="Arial"/>
        </w:rPr>
      </w:pPr>
    </w:p>
    <w:p w:rsidR="0022496C" w:rsidRDefault="0022496C">
      <w:pPr>
        <w:rPr>
          <w:rFonts w:ascii="Arial" w:hAnsi="Arial" w:cs="Arial"/>
        </w:rPr>
        <w:sectPr w:rsidR="0022496C" w:rsidSect="00EA4318">
          <w:footerReference w:type="default" r:id="rId12"/>
          <w:pgSz w:w="11906" w:h="16838"/>
          <w:pgMar w:top="720" w:right="720" w:bottom="720" w:left="720" w:header="567" w:footer="624" w:gutter="0"/>
          <w:cols w:space="708"/>
          <w:docGrid w:linePitch="360"/>
        </w:sectPr>
      </w:pPr>
    </w:p>
    <w:p w:rsidR="008A58A8" w:rsidRPr="008A58A8" w:rsidRDefault="008A58A8">
      <w:pPr>
        <w:rPr>
          <w:rFonts w:ascii="Arial" w:hAnsi="Arial" w:cs="Arial"/>
          <w:b/>
        </w:rPr>
      </w:pPr>
      <w:r w:rsidRPr="008A58A8">
        <w:rPr>
          <w:rFonts w:ascii="Arial" w:hAnsi="Arial" w:cs="Arial"/>
          <w:b/>
        </w:rPr>
        <w:lastRenderedPageBreak/>
        <w:t>THE REVISED/RESTATED CHILD PROTECTION PLAN</w:t>
      </w:r>
    </w:p>
    <w:p w:rsidR="008A58A8" w:rsidRDefault="008A58A8">
      <w:pPr>
        <w:rPr>
          <w:rFonts w:ascii="Arial" w:hAnsi="Arial" w:cs="Arial"/>
        </w:rPr>
      </w:pPr>
      <w:r>
        <w:rPr>
          <w:rFonts w:ascii="Arial" w:hAnsi="Arial" w:cs="Arial"/>
        </w:rPr>
        <w:t>What needs to change in order to achieve the outcomes to safeguard and promote the welfare of the child?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2218"/>
        <w:gridCol w:w="2197"/>
        <w:gridCol w:w="2185"/>
        <w:gridCol w:w="2222"/>
        <w:gridCol w:w="2184"/>
        <w:gridCol w:w="2177"/>
      </w:tblGrid>
      <w:tr w:rsidR="00286DAB" w:rsidRPr="00BE4D9E" w:rsidTr="009B25EF">
        <w:tc>
          <w:tcPr>
            <w:tcW w:w="2230" w:type="dxa"/>
            <w:shd w:val="clear" w:color="auto" w:fill="EEECE1"/>
          </w:tcPr>
          <w:p w:rsidR="00286DAB" w:rsidRPr="00BE4D9E" w:rsidRDefault="00286DAB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t>Risk Factors (Considering a child's developmental needs, parenting capacity and the family/ environmental factors</w:t>
            </w:r>
          </w:p>
        </w:tc>
        <w:tc>
          <w:tcPr>
            <w:tcW w:w="2230" w:type="dxa"/>
            <w:shd w:val="clear" w:color="auto" w:fill="EEECE1"/>
          </w:tcPr>
          <w:p w:rsidR="00286DAB" w:rsidRPr="00BE4D9E" w:rsidRDefault="00D9024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t>How will this be addressed?</w:t>
            </w:r>
          </w:p>
          <w:p w:rsidR="00D9024C" w:rsidRPr="00BE4D9E" w:rsidRDefault="00D9024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t>(</w:t>
            </w:r>
            <w:proofErr w:type="spellStart"/>
            <w:r w:rsidRPr="00BE4D9E">
              <w:rPr>
                <w:rFonts w:ascii="Arial" w:hAnsi="Arial" w:cs="Arial"/>
                <w:b/>
              </w:rPr>
              <w:t>eg</w:t>
            </w:r>
            <w:proofErr w:type="spellEnd"/>
            <w:r w:rsidRPr="00BE4D9E">
              <w:rPr>
                <w:rFonts w:ascii="Arial" w:hAnsi="Arial" w:cs="Arial"/>
                <w:b/>
              </w:rPr>
              <w:t xml:space="preserve"> Actions/Services to be taken/provided)</w:t>
            </w:r>
          </w:p>
        </w:tc>
        <w:tc>
          <w:tcPr>
            <w:tcW w:w="2230" w:type="dxa"/>
            <w:shd w:val="clear" w:color="auto" w:fill="EEECE1"/>
          </w:tcPr>
          <w:p w:rsidR="00286DAB" w:rsidRPr="00BE4D9E" w:rsidRDefault="00D9024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t>By Whom?</w:t>
            </w:r>
          </w:p>
          <w:p w:rsidR="00D9024C" w:rsidRPr="00BE4D9E" w:rsidRDefault="00D9024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t>(</w:t>
            </w:r>
            <w:proofErr w:type="spellStart"/>
            <w:r w:rsidRPr="00BE4D9E">
              <w:rPr>
                <w:rFonts w:ascii="Arial" w:hAnsi="Arial" w:cs="Arial"/>
                <w:b/>
              </w:rPr>
              <w:t>eg</w:t>
            </w:r>
            <w:proofErr w:type="spellEnd"/>
            <w:r w:rsidRPr="00BE4D9E">
              <w:rPr>
                <w:rFonts w:ascii="Arial" w:hAnsi="Arial" w:cs="Arial"/>
                <w:b/>
              </w:rPr>
              <w:t xml:space="preserve"> Person/ Agency Responsible)</w:t>
            </w:r>
          </w:p>
        </w:tc>
        <w:tc>
          <w:tcPr>
            <w:tcW w:w="2231" w:type="dxa"/>
            <w:shd w:val="clear" w:color="auto" w:fill="EEECE1"/>
          </w:tcPr>
          <w:p w:rsidR="00286DAB" w:rsidRPr="00BE4D9E" w:rsidRDefault="00D9024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t>Timescale/ Frequency (</w:t>
            </w:r>
            <w:proofErr w:type="spellStart"/>
            <w:r w:rsidRPr="00BE4D9E">
              <w:rPr>
                <w:rFonts w:ascii="Arial" w:hAnsi="Arial" w:cs="Arial"/>
                <w:b/>
              </w:rPr>
              <w:t>eg</w:t>
            </w:r>
            <w:proofErr w:type="spellEnd"/>
            <w:r w:rsidRPr="00BE4D9E">
              <w:rPr>
                <w:rFonts w:ascii="Arial" w:hAnsi="Arial" w:cs="Arial"/>
                <w:b/>
              </w:rPr>
              <w:t xml:space="preserve"> hours per week)</w:t>
            </w:r>
          </w:p>
        </w:tc>
        <w:tc>
          <w:tcPr>
            <w:tcW w:w="2231" w:type="dxa"/>
            <w:shd w:val="clear" w:color="auto" w:fill="EEECE1"/>
          </w:tcPr>
          <w:p w:rsidR="00286DAB" w:rsidRPr="00BE4D9E" w:rsidRDefault="00D9024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t>Planned/Intended Outcome (</w:t>
            </w:r>
            <w:proofErr w:type="spellStart"/>
            <w:r w:rsidRPr="00BE4D9E">
              <w:rPr>
                <w:rFonts w:ascii="Arial" w:hAnsi="Arial" w:cs="Arial"/>
                <w:b/>
              </w:rPr>
              <w:t>ie</w:t>
            </w:r>
            <w:proofErr w:type="spellEnd"/>
            <w:r w:rsidRPr="00BE4D9E">
              <w:rPr>
                <w:rFonts w:ascii="Arial" w:hAnsi="Arial" w:cs="Arial"/>
                <w:b/>
              </w:rPr>
              <w:t xml:space="preserve"> Progress to be achieved by specified date or next review)</w:t>
            </w:r>
          </w:p>
        </w:tc>
        <w:tc>
          <w:tcPr>
            <w:tcW w:w="2231" w:type="dxa"/>
            <w:shd w:val="clear" w:color="auto" w:fill="EEECE1"/>
          </w:tcPr>
          <w:p w:rsidR="00D9024C" w:rsidRPr="00BE4D9E" w:rsidRDefault="00D9024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t>Achieved?</w:t>
            </w:r>
          </w:p>
        </w:tc>
        <w:tc>
          <w:tcPr>
            <w:tcW w:w="2231" w:type="dxa"/>
            <w:shd w:val="clear" w:color="auto" w:fill="EEECE1"/>
          </w:tcPr>
          <w:p w:rsidR="00286DAB" w:rsidRPr="00BE4D9E" w:rsidRDefault="00D9024C" w:rsidP="00BE4D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t>Date Achieved</w:t>
            </w:r>
          </w:p>
        </w:tc>
      </w:tr>
      <w:tr w:rsidR="00286DAB" w:rsidRPr="00BE4D9E" w:rsidTr="00BE4D9E">
        <w:tc>
          <w:tcPr>
            <w:tcW w:w="2230" w:type="dxa"/>
          </w:tcPr>
          <w:p w:rsidR="009E00AA" w:rsidRDefault="009E00AA" w:rsidP="00BE4D9E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6DAB" w:rsidRPr="00BE4D9E" w:rsidTr="00BE4D9E">
        <w:tc>
          <w:tcPr>
            <w:tcW w:w="2230" w:type="dxa"/>
          </w:tcPr>
          <w:p w:rsidR="009E00AA" w:rsidRDefault="009E00AA" w:rsidP="00BE4D9E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6DAB" w:rsidRPr="00BE4D9E" w:rsidTr="00BE4D9E">
        <w:tc>
          <w:tcPr>
            <w:tcW w:w="2230" w:type="dxa"/>
          </w:tcPr>
          <w:p w:rsidR="009E00AA" w:rsidRDefault="009E00AA" w:rsidP="00BE4D9E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6DAB" w:rsidRPr="00BE4D9E" w:rsidTr="00BE4D9E">
        <w:tc>
          <w:tcPr>
            <w:tcW w:w="2230" w:type="dxa"/>
          </w:tcPr>
          <w:p w:rsidR="009E00AA" w:rsidRDefault="009E00AA" w:rsidP="00BE4D9E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86DAB" w:rsidRPr="00BE4D9E" w:rsidRDefault="00286DAB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024C" w:rsidRPr="00BE4D9E" w:rsidTr="00BE4D9E">
        <w:tc>
          <w:tcPr>
            <w:tcW w:w="2230" w:type="dxa"/>
          </w:tcPr>
          <w:p w:rsidR="009E00AA" w:rsidRDefault="009E00AA" w:rsidP="00BE4D9E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D9024C" w:rsidRPr="00BE4D9E" w:rsidRDefault="00D9024C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D9024C" w:rsidRPr="00BE4D9E" w:rsidRDefault="00D9024C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D9024C" w:rsidRPr="00BE4D9E" w:rsidRDefault="00D9024C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D9024C" w:rsidRPr="00BE4D9E" w:rsidRDefault="00D9024C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D9024C" w:rsidRPr="00BE4D9E" w:rsidRDefault="00D9024C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D9024C" w:rsidRPr="00BE4D9E" w:rsidRDefault="00D9024C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024C" w:rsidRPr="00BE4D9E" w:rsidTr="00BE4D9E">
        <w:tc>
          <w:tcPr>
            <w:tcW w:w="2230" w:type="dxa"/>
          </w:tcPr>
          <w:p w:rsidR="009E00AA" w:rsidRDefault="009E00AA" w:rsidP="00BE4D9E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D9024C" w:rsidRPr="00BE4D9E" w:rsidRDefault="00D9024C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D9024C" w:rsidRPr="00BE4D9E" w:rsidRDefault="00D9024C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D9024C" w:rsidRPr="00BE4D9E" w:rsidRDefault="00D9024C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D9024C" w:rsidRPr="00BE4D9E" w:rsidRDefault="00D9024C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D9024C" w:rsidRPr="00BE4D9E" w:rsidRDefault="00D9024C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D9024C" w:rsidRPr="00BE4D9E" w:rsidRDefault="00D9024C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E00AA" w:rsidRDefault="009E00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88"/>
      </w:tblGrid>
      <w:tr w:rsidR="009E00AA" w:rsidRPr="00BE4D9E" w:rsidTr="009B25EF">
        <w:tc>
          <w:tcPr>
            <w:tcW w:w="15614" w:type="dxa"/>
            <w:shd w:val="clear" w:color="auto" w:fill="EEECE1"/>
          </w:tcPr>
          <w:p w:rsidR="009E00AA" w:rsidRPr="00BE4D9E" w:rsidRDefault="009E00AA" w:rsidP="00BE4D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t>Review of Progress</w:t>
            </w:r>
            <w:r w:rsidR="00C20F20" w:rsidRPr="00BE4D9E">
              <w:rPr>
                <w:rFonts w:ascii="Arial" w:hAnsi="Arial" w:cs="Arial"/>
                <w:b/>
              </w:rPr>
              <w:t>/Analysis</w:t>
            </w:r>
          </w:p>
        </w:tc>
      </w:tr>
      <w:tr w:rsidR="009E00AA" w:rsidRPr="00BE4D9E" w:rsidTr="00BE4D9E">
        <w:tc>
          <w:tcPr>
            <w:tcW w:w="15614" w:type="dxa"/>
          </w:tcPr>
          <w:p w:rsidR="009E00AA" w:rsidRDefault="009E00AA" w:rsidP="009B25EF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F" w:rsidRDefault="009B25EF" w:rsidP="009B25EF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F" w:rsidRPr="00BE4D9E" w:rsidRDefault="009B25EF" w:rsidP="009B25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E00AA" w:rsidRDefault="009E00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88"/>
      </w:tblGrid>
      <w:tr w:rsidR="009E00AA" w:rsidRPr="00BE4D9E" w:rsidTr="009B25EF">
        <w:tc>
          <w:tcPr>
            <w:tcW w:w="15614" w:type="dxa"/>
            <w:shd w:val="clear" w:color="auto" w:fill="EEECE1"/>
          </w:tcPr>
          <w:p w:rsidR="009E00AA" w:rsidRPr="00BE4D9E" w:rsidRDefault="009E00AA" w:rsidP="00BE4D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t>Current Risks</w:t>
            </w:r>
          </w:p>
        </w:tc>
      </w:tr>
      <w:tr w:rsidR="009E00AA" w:rsidRPr="00BE4D9E" w:rsidTr="00BE4D9E">
        <w:tc>
          <w:tcPr>
            <w:tcW w:w="15614" w:type="dxa"/>
          </w:tcPr>
          <w:p w:rsidR="009E00AA" w:rsidRPr="00BE4D9E" w:rsidRDefault="009E00AA" w:rsidP="00BE4D9E">
            <w:pPr>
              <w:spacing w:after="0" w:line="240" w:lineRule="auto"/>
              <w:rPr>
                <w:rFonts w:ascii="Arial" w:hAnsi="Arial" w:cs="Arial"/>
              </w:rPr>
            </w:pPr>
          </w:p>
          <w:p w:rsidR="009B25EF" w:rsidRPr="00BE4D9E" w:rsidRDefault="009B25EF" w:rsidP="00BE4D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E00AA" w:rsidRDefault="009E00AA">
      <w:pPr>
        <w:rPr>
          <w:rFonts w:ascii="Arial" w:hAnsi="Arial" w:cs="Arial"/>
        </w:rPr>
        <w:sectPr w:rsidR="009E00AA" w:rsidSect="008A58A8">
          <w:pgSz w:w="16838" w:h="11906" w:orient="landscape"/>
          <w:pgMar w:top="720" w:right="720" w:bottom="720" w:left="720" w:header="567" w:footer="624" w:gutter="0"/>
          <w:cols w:space="708"/>
          <w:docGrid w:linePitch="360"/>
        </w:sectPr>
      </w:pPr>
    </w:p>
    <w:p w:rsidR="009E00AA" w:rsidRPr="00C90417" w:rsidRDefault="009E00AA" w:rsidP="009E00AA">
      <w:pPr>
        <w:rPr>
          <w:rStyle w:val="Heading2Char"/>
          <w:rFonts w:ascii="Arial" w:eastAsia="Calibri" w:hAnsi="Arial" w:cs="Arial"/>
          <w:bCs w:val="0"/>
          <w:color w:val="auto"/>
          <w:sz w:val="24"/>
          <w:szCs w:val="24"/>
        </w:rPr>
      </w:pPr>
      <w:r w:rsidRPr="00F422BF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>
        <w:rPr>
          <w:rFonts w:ascii="Arial" w:hAnsi="Arial" w:cs="Arial"/>
          <w:b/>
          <w:sz w:val="24"/>
          <w:szCs w:val="24"/>
        </w:rPr>
        <w:t>4</w:t>
      </w:r>
      <w:r w:rsidRPr="00F422BF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YOUNG PERSON AND PARENTS VIEWS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E00AA" w:rsidRPr="00BE4D9E" w:rsidTr="00714F42">
        <w:trPr>
          <w:trHeight w:val="495"/>
        </w:trPr>
        <w:tc>
          <w:tcPr>
            <w:tcW w:w="10490" w:type="dxa"/>
            <w:shd w:val="clear" w:color="auto" w:fill="EEECE1"/>
          </w:tcPr>
          <w:p w:rsidR="009E00AA" w:rsidRPr="00BE4D9E" w:rsidRDefault="009E00AA" w:rsidP="009E00AA">
            <w:pPr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br/>
              <w:t>CHILD'S/YOUNG PERSON'S VIEWS:</w:t>
            </w:r>
          </w:p>
        </w:tc>
      </w:tr>
      <w:tr w:rsidR="009E00AA" w:rsidRPr="00BE4D9E" w:rsidTr="00714F42">
        <w:trPr>
          <w:trHeight w:val="495"/>
        </w:trPr>
        <w:tc>
          <w:tcPr>
            <w:tcW w:w="10490" w:type="dxa"/>
          </w:tcPr>
          <w:p w:rsidR="009E00AA" w:rsidRPr="00BE4D9E" w:rsidRDefault="009E00AA" w:rsidP="009B25EF">
            <w:pPr>
              <w:rPr>
                <w:rFonts w:ascii="Arial" w:hAnsi="Arial" w:cs="Arial"/>
              </w:rPr>
            </w:pPr>
            <w:r w:rsidRPr="00BE4D9E">
              <w:rPr>
                <w:rFonts w:ascii="Arial" w:hAnsi="Arial" w:cs="Arial"/>
              </w:rPr>
              <w:br/>
            </w:r>
          </w:p>
        </w:tc>
      </w:tr>
    </w:tbl>
    <w:p w:rsidR="009E00AA" w:rsidRDefault="009E00AA" w:rsidP="009E00AA">
      <w:pPr>
        <w:rPr>
          <w:rFonts w:ascii="Arial" w:hAnsi="Arial" w:cs="Arial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E00AA" w:rsidRPr="00BE4D9E" w:rsidTr="00714F42">
        <w:trPr>
          <w:trHeight w:val="495"/>
        </w:trPr>
        <w:tc>
          <w:tcPr>
            <w:tcW w:w="10490" w:type="dxa"/>
            <w:shd w:val="clear" w:color="auto" w:fill="EEECE1"/>
          </w:tcPr>
          <w:p w:rsidR="009E00AA" w:rsidRPr="00BE4D9E" w:rsidRDefault="009E00AA" w:rsidP="009E00AA">
            <w:pPr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br/>
              <w:t>PARENT'S/CARER'S VIEWS:</w:t>
            </w:r>
          </w:p>
        </w:tc>
      </w:tr>
      <w:tr w:rsidR="009E00AA" w:rsidRPr="00BE4D9E" w:rsidTr="00714F42">
        <w:trPr>
          <w:trHeight w:val="495"/>
        </w:trPr>
        <w:tc>
          <w:tcPr>
            <w:tcW w:w="10490" w:type="dxa"/>
          </w:tcPr>
          <w:p w:rsidR="009E00AA" w:rsidRPr="00BE4D9E" w:rsidRDefault="009E00AA" w:rsidP="009B25EF">
            <w:pPr>
              <w:rPr>
                <w:rFonts w:ascii="Arial" w:hAnsi="Arial" w:cs="Arial"/>
              </w:rPr>
            </w:pPr>
            <w:r w:rsidRPr="00BE4D9E">
              <w:rPr>
                <w:rFonts w:ascii="Arial" w:hAnsi="Arial" w:cs="Arial"/>
              </w:rPr>
              <w:br/>
            </w:r>
          </w:p>
        </w:tc>
      </w:tr>
    </w:tbl>
    <w:p w:rsidR="009B5216" w:rsidRDefault="009B5216" w:rsidP="009E00AA">
      <w:pPr>
        <w:rPr>
          <w:rFonts w:ascii="Arial" w:hAnsi="Arial" w:cs="Arial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E00AA" w:rsidRPr="00BE4D9E" w:rsidTr="00714F42">
        <w:trPr>
          <w:trHeight w:val="495"/>
        </w:trPr>
        <w:tc>
          <w:tcPr>
            <w:tcW w:w="10490" w:type="dxa"/>
            <w:shd w:val="clear" w:color="auto" w:fill="EEECE1"/>
          </w:tcPr>
          <w:p w:rsidR="009E00AA" w:rsidRPr="00BE4D9E" w:rsidRDefault="009E00AA" w:rsidP="009E00AA">
            <w:pPr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br/>
            </w:r>
            <w:r w:rsidR="00485183" w:rsidRPr="00BE4D9E">
              <w:rPr>
                <w:rFonts w:ascii="Arial" w:hAnsi="Arial" w:cs="Arial"/>
                <w:b/>
              </w:rPr>
              <w:t>FINAL CORE GROUP</w:t>
            </w:r>
            <w:r w:rsidRPr="00BE4D9E">
              <w:rPr>
                <w:rFonts w:ascii="Arial" w:hAnsi="Arial" w:cs="Arial"/>
                <w:b/>
              </w:rPr>
              <w:t xml:space="preserve"> RECOMMENDATION:</w:t>
            </w:r>
          </w:p>
          <w:p w:rsidR="009E00AA" w:rsidRPr="00BE4D9E" w:rsidRDefault="009E00AA" w:rsidP="009E00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t>CONTINUATION/DISCONTINUATION OF THE CHILD PROTECTION PLAN</w:t>
            </w:r>
          </w:p>
          <w:p w:rsidR="009E00AA" w:rsidRPr="00BE4D9E" w:rsidRDefault="009E00AA" w:rsidP="009E00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t>CHANGES REQUIRED TO THE CHILD PROTECTION PLAN (PLEASE INDICATE WHAT CHANGES ARE REQUIRED)</w:t>
            </w:r>
          </w:p>
          <w:p w:rsidR="009E00AA" w:rsidRPr="00BE4D9E" w:rsidRDefault="009E00AA" w:rsidP="009E00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E4D9E">
              <w:rPr>
                <w:rFonts w:ascii="Arial" w:hAnsi="Arial" w:cs="Arial"/>
                <w:b/>
              </w:rPr>
              <w:t>PROVISION FOR FAMILY SUPPORT (PLEASE SPECIFY)</w:t>
            </w:r>
          </w:p>
        </w:tc>
      </w:tr>
      <w:tr w:rsidR="009E00AA" w:rsidRPr="00BE4D9E" w:rsidTr="00714F42">
        <w:trPr>
          <w:trHeight w:val="495"/>
        </w:trPr>
        <w:tc>
          <w:tcPr>
            <w:tcW w:w="10490" w:type="dxa"/>
          </w:tcPr>
          <w:p w:rsidR="009E00AA" w:rsidRPr="00BE4D9E" w:rsidRDefault="009E00AA" w:rsidP="009B25EF">
            <w:pPr>
              <w:rPr>
                <w:rFonts w:ascii="Arial" w:hAnsi="Arial" w:cs="Arial"/>
              </w:rPr>
            </w:pPr>
            <w:r w:rsidRPr="00BE4D9E">
              <w:rPr>
                <w:rStyle w:val="PlaceholderText"/>
              </w:rPr>
              <w:t>.</w:t>
            </w:r>
          </w:p>
        </w:tc>
      </w:tr>
      <w:tr w:rsidR="009E00AA" w:rsidRPr="00BE4D9E" w:rsidTr="00714F42">
        <w:trPr>
          <w:trHeight w:val="495"/>
        </w:trPr>
        <w:tc>
          <w:tcPr>
            <w:tcW w:w="10490" w:type="dxa"/>
          </w:tcPr>
          <w:p w:rsidR="009E00AA" w:rsidRPr="00BE4D9E" w:rsidRDefault="009E00AA" w:rsidP="009E00AA">
            <w:pPr>
              <w:rPr>
                <w:rFonts w:ascii="Arial" w:hAnsi="Arial" w:cs="Arial"/>
              </w:rPr>
            </w:pPr>
            <w:r w:rsidRPr="00BE4D9E">
              <w:rPr>
                <w:rFonts w:ascii="Arial" w:hAnsi="Arial" w:cs="Arial"/>
              </w:rPr>
              <w:br/>
            </w:r>
          </w:p>
          <w:p w:rsidR="009E00AA" w:rsidRPr="00BE4D9E" w:rsidRDefault="009E00AA" w:rsidP="009E00AA">
            <w:pPr>
              <w:rPr>
                <w:rFonts w:ascii="Arial" w:hAnsi="Arial" w:cs="Arial"/>
              </w:rPr>
            </w:pPr>
          </w:p>
        </w:tc>
      </w:tr>
    </w:tbl>
    <w:p w:rsidR="009E00AA" w:rsidRDefault="009E00AA" w:rsidP="009E00AA">
      <w:pPr>
        <w:rPr>
          <w:rFonts w:ascii="Arial" w:hAnsi="Arial" w:cs="Arial"/>
        </w:rPr>
      </w:pPr>
    </w:p>
    <w:tbl>
      <w:tblPr>
        <w:tblW w:w="1049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7"/>
      </w:tblGrid>
      <w:tr w:rsidR="009B5216" w:rsidRPr="00BE4D9E" w:rsidTr="009B5216">
        <w:trPr>
          <w:trHeight w:val="473"/>
        </w:trPr>
        <w:tc>
          <w:tcPr>
            <w:tcW w:w="10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B5216" w:rsidRPr="00BE4D9E" w:rsidRDefault="009B5216" w:rsidP="009B5216">
            <w:pPr>
              <w:rPr>
                <w:b/>
              </w:rPr>
            </w:pPr>
            <w:r w:rsidRPr="00BE4D9E">
              <w:rPr>
                <w:rFonts w:ascii="Arial" w:hAnsi="Arial" w:cs="Arial"/>
                <w:b/>
              </w:rPr>
              <w:br/>
              <w:t>AGENCY DISSENTED:</w:t>
            </w:r>
          </w:p>
        </w:tc>
      </w:tr>
      <w:tr w:rsidR="009B5216" w:rsidRPr="00BE4D9E" w:rsidTr="009B5216">
        <w:trPr>
          <w:trHeight w:val="1140"/>
        </w:trPr>
        <w:tc>
          <w:tcPr>
            <w:tcW w:w="10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16" w:rsidRPr="00BE4D9E" w:rsidRDefault="009B5216" w:rsidP="009B5216">
            <w:pPr>
              <w:rPr>
                <w:rFonts w:ascii="Arial" w:hAnsi="Arial" w:cs="Arial"/>
              </w:rPr>
            </w:pPr>
          </w:p>
          <w:p w:rsidR="009B5216" w:rsidRPr="00BE4D9E" w:rsidRDefault="009B5216" w:rsidP="009B5216"/>
        </w:tc>
      </w:tr>
    </w:tbl>
    <w:p w:rsidR="009B5216" w:rsidRDefault="009B5216" w:rsidP="009B5216"/>
    <w:tbl>
      <w:tblPr>
        <w:tblW w:w="1049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7"/>
      </w:tblGrid>
      <w:tr w:rsidR="009B5216" w:rsidRPr="00BE4D9E" w:rsidTr="009B5216">
        <w:trPr>
          <w:trHeight w:val="473"/>
        </w:trPr>
        <w:tc>
          <w:tcPr>
            <w:tcW w:w="10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B5216" w:rsidRPr="00BE4D9E" w:rsidRDefault="009B5216" w:rsidP="009B5216">
            <w:pPr>
              <w:rPr>
                <w:b/>
              </w:rPr>
            </w:pPr>
            <w:r w:rsidRPr="00BE4D9E">
              <w:rPr>
                <w:rFonts w:ascii="Arial" w:hAnsi="Arial" w:cs="Arial"/>
                <w:b/>
              </w:rPr>
              <w:br/>
              <w:t>DISSENTING VIEWS:</w:t>
            </w:r>
          </w:p>
        </w:tc>
      </w:tr>
      <w:tr w:rsidR="009B5216" w:rsidRPr="00BE4D9E" w:rsidTr="009B5216">
        <w:trPr>
          <w:trHeight w:val="1140"/>
        </w:trPr>
        <w:tc>
          <w:tcPr>
            <w:tcW w:w="10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16" w:rsidRPr="00BE4D9E" w:rsidRDefault="009B5216" w:rsidP="009B25EF">
            <w:r w:rsidRPr="00BE4D9E">
              <w:br/>
            </w:r>
          </w:p>
        </w:tc>
      </w:tr>
    </w:tbl>
    <w:p w:rsidR="009B5216" w:rsidRDefault="009B5216" w:rsidP="009B5216"/>
    <w:tbl>
      <w:tblPr>
        <w:tblW w:w="1049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7"/>
      </w:tblGrid>
      <w:tr w:rsidR="009B5216" w:rsidRPr="00BE4D9E" w:rsidTr="009B5216">
        <w:trPr>
          <w:trHeight w:val="473"/>
        </w:trPr>
        <w:tc>
          <w:tcPr>
            <w:tcW w:w="10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B5216" w:rsidRPr="00BE4D9E" w:rsidRDefault="009B5216" w:rsidP="009B5216">
            <w:pPr>
              <w:rPr>
                <w:b/>
              </w:rPr>
            </w:pPr>
            <w:r w:rsidRPr="00BE4D9E">
              <w:rPr>
                <w:rFonts w:ascii="Arial" w:hAnsi="Arial" w:cs="Arial"/>
                <w:b/>
              </w:rPr>
              <w:lastRenderedPageBreak/>
              <w:br/>
              <w:t>UNMET NEEDS:</w:t>
            </w:r>
          </w:p>
        </w:tc>
      </w:tr>
      <w:tr w:rsidR="009B5216" w:rsidRPr="00BE4D9E" w:rsidTr="009B5216">
        <w:trPr>
          <w:trHeight w:val="1140"/>
        </w:trPr>
        <w:tc>
          <w:tcPr>
            <w:tcW w:w="10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16" w:rsidRPr="00BE4D9E" w:rsidRDefault="009B5216" w:rsidP="009B25EF">
            <w:r w:rsidRPr="00BE4D9E">
              <w:br/>
            </w:r>
          </w:p>
        </w:tc>
      </w:tr>
    </w:tbl>
    <w:p w:rsidR="009B5216" w:rsidRDefault="009B5216" w:rsidP="009B5216"/>
    <w:p w:rsidR="009E00AA" w:rsidRDefault="009E00AA" w:rsidP="009E00AA">
      <w:pPr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</w:p>
    <w:p w:rsidR="009B5216" w:rsidRPr="009B5216" w:rsidRDefault="009E00AA" w:rsidP="009E00AA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00AA" w:rsidRPr="009E00AA" w:rsidRDefault="009E00AA" w:rsidP="009E00AA">
      <w:pPr>
        <w:rPr>
          <w:rFonts w:ascii="Arial" w:hAnsi="Arial" w:cs="Arial"/>
          <w:b/>
        </w:rPr>
      </w:pPr>
      <w:r w:rsidRPr="009E00AA">
        <w:rPr>
          <w:rFonts w:ascii="Arial" w:hAnsi="Arial" w:cs="Arial"/>
          <w:b/>
        </w:rPr>
        <w:t xml:space="preserve">If you are unsure what to include in which section, please refer to the individual agency guidance for completing Initial/Review Conference reports which is available on the Lancashire Safeguarding Children's Board website </w:t>
      </w:r>
      <w:hyperlink r:id="rId13" w:history="1">
        <w:r w:rsidRPr="009E00AA">
          <w:rPr>
            <w:rStyle w:val="Hyperlink"/>
            <w:rFonts w:ascii="Arial" w:hAnsi="Arial" w:cs="Arial"/>
            <w:b/>
          </w:rPr>
          <w:t>http://www.lancashire.gov.uk/corporate/web/view.asp?siteid=3829&amp;pageid=20739&amp;e=e</w:t>
        </w:r>
      </w:hyperlink>
    </w:p>
    <w:p w:rsidR="0065332C" w:rsidRDefault="009E00AA" w:rsidP="009E00AA">
      <w:pPr>
        <w:rPr>
          <w:rFonts w:ascii="Arial" w:hAnsi="Arial" w:cs="Arial"/>
          <w:b/>
        </w:rPr>
      </w:pPr>
      <w:r w:rsidRPr="009E00AA">
        <w:rPr>
          <w:rFonts w:ascii="Arial" w:hAnsi="Arial" w:cs="Arial"/>
          <w:b/>
        </w:rPr>
        <w:t>Please share this report with the child and parents prior to the Conference and sent it electronically using secure email within 48 hours of the Conference to the appropriate office: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481"/>
      </w:tblGrid>
      <w:tr w:rsidR="0039023C" w:rsidRPr="0039023C" w:rsidTr="0039023C">
        <w:trPr>
          <w:trHeight w:val="336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3C" w:rsidRPr="0039023C" w:rsidRDefault="0039023C" w:rsidP="0039023C">
            <w:pPr>
              <w:jc w:val="center"/>
              <w:rPr>
                <w:rFonts w:ascii="Arial" w:hAnsi="Arial" w:cs="Arial"/>
                <w:b/>
              </w:rPr>
            </w:pPr>
            <w:r w:rsidRPr="0039023C">
              <w:rPr>
                <w:rFonts w:ascii="Arial" w:hAnsi="Arial" w:cs="Arial"/>
                <w:b/>
                <w:bCs/>
              </w:rPr>
              <w:t>District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3C" w:rsidRPr="0039023C" w:rsidRDefault="0039023C" w:rsidP="0039023C">
            <w:pPr>
              <w:jc w:val="center"/>
              <w:rPr>
                <w:rFonts w:ascii="Arial" w:hAnsi="Arial" w:cs="Arial"/>
                <w:b/>
              </w:rPr>
            </w:pPr>
            <w:r w:rsidRPr="0039023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39023C" w:rsidRPr="0039023C" w:rsidTr="0039023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3C" w:rsidRPr="0039023C" w:rsidRDefault="0039023C" w:rsidP="0039023C">
            <w:pPr>
              <w:rPr>
                <w:rFonts w:ascii="Arial" w:hAnsi="Arial" w:cs="Arial"/>
                <w:b/>
              </w:rPr>
            </w:pPr>
            <w:r w:rsidRPr="0039023C">
              <w:rPr>
                <w:rFonts w:ascii="Arial" w:hAnsi="Arial" w:cs="Arial"/>
                <w:b/>
              </w:rPr>
              <w:t>Burnley, Pendle &amp; Rossendale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3C" w:rsidRPr="0039023C" w:rsidRDefault="0065332C" w:rsidP="0065332C">
            <w:pPr>
              <w:rPr>
                <w:rFonts w:ascii="Arial" w:hAnsi="Arial" w:cs="Arial"/>
                <w:b/>
              </w:rPr>
            </w:pPr>
            <w:r w:rsidRPr="0065332C">
              <w:rPr>
                <w:rFonts w:ascii="Arial" w:hAnsi="Arial" w:cs="Arial"/>
                <w:b/>
              </w:rPr>
              <w:t>childrensocialcaresupporteast@lancashire.gov.uk</w:t>
            </w:r>
          </w:p>
        </w:tc>
      </w:tr>
      <w:tr w:rsidR="0039023C" w:rsidRPr="0039023C" w:rsidTr="0039023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3C" w:rsidRPr="0039023C" w:rsidRDefault="0039023C" w:rsidP="0039023C">
            <w:pPr>
              <w:rPr>
                <w:rFonts w:ascii="Arial" w:hAnsi="Arial" w:cs="Arial"/>
                <w:b/>
              </w:rPr>
            </w:pPr>
            <w:r w:rsidRPr="0039023C">
              <w:rPr>
                <w:rFonts w:ascii="Arial" w:hAnsi="Arial" w:cs="Arial"/>
                <w:b/>
              </w:rPr>
              <w:t>Hyndburn &amp; Ribble Valley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3C" w:rsidRPr="0039023C" w:rsidRDefault="0065332C" w:rsidP="0039023C">
            <w:pPr>
              <w:rPr>
                <w:rFonts w:ascii="Arial" w:hAnsi="Arial" w:cs="Arial"/>
                <w:b/>
              </w:rPr>
            </w:pPr>
            <w:r w:rsidRPr="0065332C">
              <w:rPr>
                <w:rFonts w:ascii="Arial" w:hAnsi="Arial" w:cs="Arial"/>
                <w:b/>
              </w:rPr>
              <w:t>childrensocialcaresupporteast@lancashire.gov.uk</w:t>
            </w:r>
          </w:p>
        </w:tc>
      </w:tr>
      <w:tr w:rsidR="0039023C" w:rsidRPr="0039023C" w:rsidTr="0039023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3C" w:rsidRPr="0039023C" w:rsidRDefault="0039023C" w:rsidP="0039023C">
            <w:pPr>
              <w:rPr>
                <w:rFonts w:ascii="Arial" w:hAnsi="Arial" w:cs="Arial"/>
                <w:b/>
              </w:rPr>
            </w:pPr>
            <w:r w:rsidRPr="0039023C">
              <w:rPr>
                <w:rFonts w:ascii="Arial" w:hAnsi="Arial" w:cs="Arial"/>
                <w:b/>
              </w:rPr>
              <w:t>Preston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3C" w:rsidRPr="0039023C" w:rsidRDefault="0065332C" w:rsidP="0039023C">
            <w:pPr>
              <w:rPr>
                <w:rFonts w:ascii="Arial" w:hAnsi="Arial" w:cs="Arial"/>
                <w:b/>
              </w:rPr>
            </w:pPr>
            <w:r w:rsidRPr="0065332C">
              <w:rPr>
                <w:rFonts w:ascii="Arial" w:hAnsi="Arial" w:cs="Arial"/>
                <w:b/>
              </w:rPr>
              <w:t>Administration.GreenbankSt@lancashire.gov.uk</w:t>
            </w:r>
          </w:p>
        </w:tc>
      </w:tr>
      <w:tr w:rsidR="0039023C" w:rsidRPr="0039023C" w:rsidTr="0039023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3C" w:rsidRPr="0039023C" w:rsidRDefault="0039023C" w:rsidP="0039023C">
            <w:pPr>
              <w:rPr>
                <w:rFonts w:ascii="Arial" w:hAnsi="Arial" w:cs="Arial"/>
                <w:b/>
              </w:rPr>
            </w:pPr>
            <w:r w:rsidRPr="0039023C">
              <w:rPr>
                <w:rFonts w:ascii="Arial" w:hAnsi="Arial" w:cs="Arial"/>
                <w:b/>
              </w:rPr>
              <w:t>Chorley, South Ribble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3C" w:rsidRPr="0039023C" w:rsidRDefault="0065332C" w:rsidP="0039023C">
            <w:pPr>
              <w:rPr>
                <w:rFonts w:ascii="Arial" w:hAnsi="Arial" w:cs="Arial"/>
                <w:b/>
              </w:rPr>
            </w:pPr>
            <w:r w:rsidRPr="0065332C">
              <w:rPr>
                <w:rFonts w:ascii="Arial" w:hAnsi="Arial" w:cs="Arial"/>
                <w:b/>
              </w:rPr>
              <w:t>Administration.GreenbankSt@lancashire.gov.uk</w:t>
            </w:r>
          </w:p>
        </w:tc>
      </w:tr>
      <w:tr w:rsidR="0039023C" w:rsidRPr="0039023C" w:rsidTr="0039023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3C" w:rsidRPr="0039023C" w:rsidRDefault="0039023C" w:rsidP="0039023C">
            <w:pPr>
              <w:rPr>
                <w:rFonts w:ascii="Arial" w:hAnsi="Arial" w:cs="Arial"/>
                <w:b/>
              </w:rPr>
            </w:pPr>
            <w:r w:rsidRPr="0039023C">
              <w:rPr>
                <w:rFonts w:ascii="Arial" w:hAnsi="Arial" w:cs="Arial"/>
                <w:b/>
              </w:rPr>
              <w:t xml:space="preserve">West </w:t>
            </w:r>
            <w:proofErr w:type="spellStart"/>
            <w:r w:rsidRPr="0039023C">
              <w:rPr>
                <w:rFonts w:ascii="Arial" w:hAnsi="Arial" w:cs="Arial"/>
                <w:b/>
              </w:rPr>
              <w:t>Lancs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3C" w:rsidRPr="0039023C" w:rsidRDefault="0065332C" w:rsidP="0039023C">
            <w:pPr>
              <w:rPr>
                <w:rFonts w:ascii="Arial" w:hAnsi="Arial" w:cs="Arial"/>
                <w:b/>
              </w:rPr>
            </w:pPr>
            <w:r w:rsidRPr="0065332C">
              <w:rPr>
                <w:rFonts w:ascii="Arial" w:hAnsi="Arial" w:cs="Arial"/>
                <w:b/>
              </w:rPr>
              <w:t>Administration.GreenbankSt@lancashire.gov.uk</w:t>
            </w:r>
          </w:p>
        </w:tc>
        <w:bookmarkStart w:id="1" w:name="_GoBack"/>
        <w:bookmarkEnd w:id="1"/>
      </w:tr>
      <w:tr w:rsidR="0039023C" w:rsidRPr="0039023C" w:rsidTr="0065332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3C" w:rsidRPr="0039023C" w:rsidRDefault="0039023C" w:rsidP="0039023C">
            <w:pPr>
              <w:rPr>
                <w:rFonts w:ascii="Arial" w:hAnsi="Arial" w:cs="Arial"/>
                <w:b/>
              </w:rPr>
            </w:pPr>
            <w:r w:rsidRPr="0039023C">
              <w:rPr>
                <w:rFonts w:ascii="Arial" w:hAnsi="Arial" w:cs="Arial"/>
                <w:b/>
              </w:rPr>
              <w:t>Fylde &amp; Wyre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23C" w:rsidRPr="0039023C" w:rsidRDefault="0065332C" w:rsidP="0039023C">
            <w:pPr>
              <w:rPr>
                <w:rFonts w:ascii="Arial" w:hAnsi="Arial" w:cs="Arial"/>
                <w:b/>
              </w:rPr>
            </w:pPr>
            <w:r w:rsidRPr="0065332C">
              <w:rPr>
                <w:rFonts w:ascii="Arial" w:hAnsi="Arial" w:cs="Arial"/>
                <w:b/>
              </w:rPr>
              <w:t>cypsupportkirkham@lancashire.gov.uk</w:t>
            </w:r>
          </w:p>
        </w:tc>
      </w:tr>
      <w:tr w:rsidR="0039023C" w:rsidRPr="0039023C" w:rsidTr="0065332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3C" w:rsidRPr="0039023C" w:rsidRDefault="0039023C" w:rsidP="0039023C">
            <w:pPr>
              <w:rPr>
                <w:rFonts w:ascii="Arial" w:hAnsi="Arial" w:cs="Arial"/>
                <w:b/>
              </w:rPr>
            </w:pPr>
            <w:r w:rsidRPr="0039023C">
              <w:rPr>
                <w:rFonts w:ascii="Arial" w:hAnsi="Arial" w:cs="Arial"/>
                <w:b/>
              </w:rPr>
              <w:t>Lancaster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23C" w:rsidRPr="0039023C" w:rsidRDefault="0065332C" w:rsidP="0039023C">
            <w:pPr>
              <w:rPr>
                <w:rFonts w:ascii="Arial" w:hAnsi="Arial" w:cs="Arial"/>
                <w:b/>
              </w:rPr>
            </w:pPr>
            <w:r w:rsidRPr="0065332C">
              <w:rPr>
                <w:rFonts w:ascii="Arial" w:hAnsi="Arial" w:cs="Arial"/>
                <w:b/>
              </w:rPr>
              <w:t>cypsupportkirkham@lancashire.gov.uk</w:t>
            </w:r>
          </w:p>
        </w:tc>
      </w:tr>
    </w:tbl>
    <w:p w:rsidR="0039023C" w:rsidRPr="009E00AA" w:rsidRDefault="0039023C" w:rsidP="009E00AA">
      <w:pPr>
        <w:rPr>
          <w:rFonts w:ascii="Arial" w:hAnsi="Arial" w:cs="Arial"/>
          <w:b/>
        </w:rPr>
      </w:pPr>
    </w:p>
    <w:p w:rsidR="00714F42" w:rsidRDefault="009E00AA" w:rsidP="00A45BA4">
      <w:pPr>
        <w:spacing w:before="240"/>
      </w:pPr>
      <w:r w:rsidRPr="009E00AA">
        <w:rPr>
          <w:rFonts w:ascii="Arial" w:hAnsi="Arial" w:cs="Arial"/>
          <w:b/>
        </w:rPr>
        <w:t>Advice on sending mail securely is available at</w:t>
      </w:r>
      <w:r w:rsidRPr="009E00AA">
        <w:rPr>
          <w:rFonts w:ascii="Arial" w:hAnsi="Arial" w:cs="Arial"/>
        </w:rPr>
        <w:t xml:space="preserve">: </w:t>
      </w:r>
      <w:hyperlink r:id="rId14" w:history="1">
        <w:r w:rsidRPr="009E00AA">
          <w:rPr>
            <w:rStyle w:val="Hyperlink"/>
            <w:rFonts w:ascii="Arial" w:hAnsi="Arial" w:cs="Arial"/>
          </w:rPr>
          <w:t>http://userawareness.zixcorp.com/lancashire/</w:t>
        </w:r>
      </w:hyperlink>
      <w:r w:rsidRPr="009E00AA">
        <w:rPr>
          <w:rFonts w:ascii="Arial" w:hAnsi="Arial" w:cs="Arial"/>
        </w:rPr>
        <w:t>. Support for any technical problems can be accessed via the Lancashire County Council ICT Customer Service Desk on 01772 53262</w:t>
      </w:r>
      <w:r w:rsidR="009B5216">
        <w:rPr>
          <w:rFonts w:ascii="Arial" w:hAnsi="Arial" w:cs="Arial"/>
        </w:rPr>
        <w:t>6</w:t>
      </w:r>
    </w:p>
    <w:sectPr w:rsidR="00714F42" w:rsidSect="009E00AA">
      <w:footerReference w:type="default" r:id="rId15"/>
      <w:pgSz w:w="11906" w:h="16838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E3" w:rsidRDefault="00D405E3" w:rsidP="00E6460B">
      <w:pPr>
        <w:spacing w:after="0" w:line="240" w:lineRule="auto"/>
      </w:pPr>
      <w:r>
        <w:separator/>
      </w:r>
    </w:p>
  </w:endnote>
  <w:endnote w:type="continuationSeparator" w:id="0">
    <w:p w:rsidR="00D405E3" w:rsidRDefault="00D405E3" w:rsidP="00E6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EF" w:rsidRPr="0072021A" w:rsidRDefault="009B25EF" w:rsidP="003D2548">
    <w:pPr>
      <w:pStyle w:val="Footer"/>
      <w:jc w:val="right"/>
      <w:rPr>
        <w:rFonts w:ascii="Arial" w:hAnsi="Arial" w:cs="Arial"/>
        <w:b/>
      </w:rPr>
    </w:pPr>
  </w:p>
  <w:p w:rsidR="009B25EF" w:rsidRDefault="009B25EF" w:rsidP="0072021A">
    <w:pPr>
      <w:pStyle w:val="Footer"/>
      <w:tabs>
        <w:tab w:val="center" w:pos="5233"/>
      </w:tabs>
      <w:rPr>
        <w:rFonts w:ascii="Arial" w:hAnsi="Arial" w:cs="Arial"/>
        <w:b/>
        <w:sz w:val="20"/>
        <w:szCs w:val="20"/>
      </w:rPr>
    </w:pPr>
    <w:r w:rsidRPr="0072021A">
      <w:rPr>
        <w:b/>
        <w:sz w:val="20"/>
        <w:szCs w:val="20"/>
      </w:rPr>
      <w:tab/>
    </w:r>
    <w:r w:rsidRPr="0072021A">
      <w:rPr>
        <w:b/>
        <w:sz w:val="20"/>
        <w:szCs w:val="20"/>
      </w:rPr>
      <w:tab/>
    </w:r>
    <w:r w:rsidRPr="0072021A">
      <w:rPr>
        <w:rFonts w:ascii="Arial" w:hAnsi="Arial" w:cs="Arial"/>
        <w:b/>
        <w:sz w:val="20"/>
        <w:szCs w:val="20"/>
      </w:rPr>
      <w:t xml:space="preserve">Page </w:t>
    </w:r>
    <w:r w:rsidR="00815EFF" w:rsidRPr="0072021A">
      <w:rPr>
        <w:rFonts w:ascii="Arial" w:hAnsi="Arial" w:cs="Arial"/>
        <w:b/>
        <w:sz w:val="20"/>
        <w:szCs w:val="20"/>
      </w:rPr>
      <w:fldChar w:fldCharType="begin"/>
    </w:r>
    <w:r w:rsidRPr="0072021A">
      <w:rPr>
        <w:rFonts w:ascii="Arial" w:hAnsi="Arial" w:cs="Arial"/>
        <w:b/>
        <w:sz w:val="20"/>
        <w:szCs w:val="20"/>
      </w:rPr>
      <w:instrText xml:space="preserve"> PAGE   \* MERGEFORMAT </w:instrText>
    </w:r>
    <w:r w:rsidR="00815EFF" w:rsidRPr="0072021A">
      <w:rPr>
        <w:rFonts w:ascii="Arial" w:hAnsi="Arial" w:cs="Arial"/>
        <w:b/>
        <w:sz w:val="20"/>
        <w:szCs w:val="20"/>
      </w:rPr>
      <w:fldChar w:fldCharType="separate"/>
    </w:r>
    <w:r w:rsidR="0065332C">
      <w:rPr>
        <w:rFonts w:ascii="Arial" w:hAnsi="Arial" w:cs="Arial"/>
        <w:b/>
        <w:noProof/>
        <w:sz w:val="20"/>
        <w:szCs w:val="20"/>
      </w:rPr>
      <w:t>4</w:t>
    </w:r>
    <w:r w:rsidR="00815EFF" w:rsidRPr="0072021A"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t xml:space="preserve"> of </w:t>
    </w:r>
    <w:r w:rsidR="0065332C">
      <w:fldChar w:fldCharType="begin"/>
    </w:r>
    <w:r w:rsidR="0065332C">
      <w:instrText xml:space="preserve"> NUMPAGES   \* MERGEFORMAT </w:instrText>
    </w:r>
    <w:r w:rsidR="0065332C">
      <w:fldChar w:fldCharType="separate"/>
    </w:r>
    <w:r w:rsidR="0065332C" w:rsidRPr="0065332C">
      <w:rPr>
        <w:rFonts w:ascii="Arial" w:hAnsi="Arial" w:cs="Arial"/>
        <w:b/>
        <w:noProof/>
        <w:sz w:val="20"/>
        <w:szCs w:val="20"/>
      </w:rPr>
      <w:t>6</w:t>
    </w:r>
    <w:r w:rsidR="0065332C">
      <w:rPr>
        <w:rFonts w:ascii="Arial" w:hAnsi="Arial" w:cs="Arial"/>
        <w:b/>
        <w:noProof/>
        <w:sz w:val="20"/>
        <w:szCs w:val="20"/>
      </w:rPr>
      <w:fldChar w:fldCharType="end"/>
    </w:r>
  </w:p>
  <w:p w:rsidR="009B25EF" w:rsidRPr="0072021A" w:rsidRDefault="009B25EF" w:rsidP="0072021A">
    <w:pPr>
      <w:pStyle w:val="Footer"/>
      <w:tabs>
        <w:tab w:val="clear" w:pos="9026"/>
        <w:tab w:val="center" w:pos="5233"/>
        <w:tab w:val="right" w:pos="10490"/>
      </w:tabs>
      <w:rPr>
        <w:rFonts w:ascii="Arial" w:hAnsi="Arial" w:cs="Arial"/>
        <w:b/>
        <w:sz w:val="16"/>
        <w:szCs w:val="16"/>
      </w:rPr>
    </w:pPr>
    <w:r w:rsidRPr="0072021A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CP-C2 Final Core Group Report for RCPC (</w:t>
    </w:r>
    <w:r w:rsidR="0067087A">
      <w:rPr>
        <w:rFonts w:ascii="Arial" w:hAnsi="Arial" w:cs="Arial"/>
        <w:b/>
        <w:sz w:val="16"/>
        <w:szCs w:val="16"/>
      </w:rPr>
      <w:t>Feb 2014</w:t>
    </w:r>
    <w:r>
      <w:rPr>
        <w:rFonts w:ascii="Arial" w:hAnsi="Arial" w:cs="Arial"/>
        <w:b/>
        <w:sz w:val="16"/>
        <w:szCs w:val="16"/>
      </w:rPr>
      <w:t>)</w:t>
    </w:r>
  </w:p>
  <w:p w:rsidR="009B25EF" w:rsidRPr="0072021A" w:rsidRDefault="009B25EF" w:rsidP="0072021A">
    <w:pPr>
      <w:pStyle w:val="Footer"/>
      <w:tabs>
        <w:tab w:val="center" w:pos="5233"/>
      </w:tabs>
      <w:rPr>
        <w:b/>
        <w:sz w:val="20"/>
        <w:szCs w:val="20"/>
      </w:rPr>
    </w:pPr>
  </w:p>
  <w:p w:rsidR="009B25EF" w:rsidRDefault="009B2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EF" w:rsidRPr="0072021A" w:rsidRDefault="009B25EF" w:rsidP="003D2548">
    <w:pPr>
      <w:pStyle w:val="Footer"/>
      <w:jc w:val="right"/>
      <w:rPr>
        <w:rFonts w:ascii="Arial" w:hAnsi="Arial" w:cs="Arial"/>
        <w:b/>
      </w:rPr>
    </w:pPr>
  </w:p>
  <w:p w:rsidR="009B25EF" w:rsidRDefault="009B25EF" w:rsidP="0072021A">
    <w:pPr>
      <w:pStyle w:val="Footer"/>
      <w:tabs>
        <w:tab w:val="center" w:pos="5233"/>
      </w:tabs>
      <w:rPr>
        <w:rFonts w:ascii="Arial" w:hAnsi="Arial" w:cs="Arial"/>
        <w:b/>
        <w:sz w:val="20"/>
        <w:szCs w:val="20"/>
      </w:rPr>
    </w:pPr>
    <w:r w:rsidRPr="0072021A">
      <w:rPr>
        <w:b/>
        <w:sz w:val="20"/>
        <w:szCs w:val="20"/>
      </w:rPr>
      <w:tab/>
    </w:r>
    <w:r w:rsidRPr="0072021A">
      <w:rPr>
        <w:b/>
        <w:sz w:val="20"/>
        <w:szCs w:val="20"/>
      </w:rPr>
      <w:tab/>
    </w:r>
    <w:r w:rsidRPr="0072021A">
      <w:rPr>
        <w:rFonts w:ascii="Arial" w:hAnsi="Arial" w:cs="Arial"/>
        <w:b/>
        <w:sz w:val="20"/>
        <w:szCs w:val="20"/>
      </w:rPr>
      <w:t xml:space="preserve">Page </w:t>
    </w:r>
    <w:r w:rsidR="00815EFF" w:rsidRPr="0072021A">
      <w:rPr>
        <w:rFonts w:ascii="Arial" w:hAnsi="Arial" w:cs="Arial"/>
        <w:b/>
        <w:sz w:val="20"/>
        <w:szCs w:val="20"/>
      </w:rPr>
      <w:fldChar w:fldCharType="begin"/>
    </w:r>
    <w:r w:rsidRPr="0072021A">
      <w:rPr>
        <w:rFonts w:ascii="Arial" w:hAnsi="Arial" w:cs="Arial"/>
        <w:b/>
        <w:sz w:val="20"/>
        <w:szCs w:val="20"/>
      </w:rPr>
      <w:instrText xml:space="preserve"> PAGE   \* MERGEFORMAT </w:instrText>
    </w:r>
    <w:r w:rsidR="00815EFF" w:rsidRPr="0072021A">
      <w:rPr>
        <w:rFonts w:ascii="Arial" w:hAnsi="Arial" w:cs="Arial"/>
        <w:b/>
        <w:sz w:val="20"/>
        <w:szCs w:val="20"/>
      </w:rPr>
      <w:fldChar w:fldCharType="separate"/>
    </w:r>
    <w:r w:rsidR="0065332C">
      <w:rPr>
        <w:rFonts w:ascii="Arial" w:hAnsi="Arial" w:cs="Arial"/>
        <w:b/>
        <w:noProof/>
        <w:sz w:val="20"/>
        <w:szCs w:val="20"/>
      </w:rPr>
      <w:t>5</w:t>
    </w:r>
    <w:r w:rsidR="00815EFF" w:rsidRPr="0072021A"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t xml:space="preserve"> of </w:t>
    </w:r>
    <w:r w:rsidR="0065332C">
      <w:fldChar w:fldCharType="begin"/>
    </w:r>
    <w:r w:rsidR="0065332C">
      <w:instrText xml:space="preserve"> NUMPAGES   \* MERGEFORMAT </w:instrText>
    </w:r>
    <w:r w:rsidR="0065332C">
      <w:fldChar w:fldCharType="separate"/>
    </w:r>
    <w:r w:rsidR="0065332C" w:rsidRPr="0065332C">
      <w:rPr>
        <w:rFonts w:ascii="Arial" w:hAnsi="Arial" w:cs="Arial"/>
        <w:b/>
        <w:noProof/>
        <w:sz w:val="20"/>
        <w:szCs w:val="20"/>
      </w:rPr>
      <w:t>6</w:t>
    </w:r>
    <w:r w:rsidR="0065332C">
      <w:rPr>
        <w:rFonts w:ascii="Arial" w:hAnsi="Arial" w:cs="Arial"/>
        <w:b/>
        <w:noProof/>
        <w:sz w:val="20"/>
        <w:szCs w:val="20"/>
      </w:rPr>
      <w:fldChar w:fldCharType="end"/>
    </w:r>
  </w:p>
  <w:p w:rsidR="009B25EF" w:rsidRPr="0072021A" w:rsidRDefault="0065332C" w:rsidP="0072021A">
    <w:pPr>
      <w:pStyle w:val="Footer"/>
      <w:tabs>
        <w:tab w:val="clear" w:pos="9026"/>
        <w:tab w:val="center" w:pos="5233"/>
        <w:tab w:val="right" w:pos="10490"/>
      </w:tabs>
      <w:rPr>
        <w:rFonts w:ascii="Arial" w:hAnsi="Arial" w:cs="Arial"/>
        <w:b/>
        <w:sz w:val="16"/>
        <w:szCs w:val="16"/>
      </w:rPr>
    </w:pPr>
    <w:r>
      <w:fldChar w:fldCharType="begin"/>
    </w:r>
    <w:r>
      <w:instrText xml:space="preserve"> FILENAME </w:instrText>
    </w:r>
    <w:r>
      <w:instrText xml:space="preserve">  \* MERGEFORMAT </w:instrText>
    </w:r>
    <w:r>
      <w:fldChar w:fldCharType="separate"/>
    </w:r>
    <w:r w:rsidR="009B25EF">
      <w:rPr>
        <w:noProof/>
      </w:rPr>
      <w:t>Document6</w:t>
    </w:r>
    <w:r>
      <w:rPr>
        <w:noProof/>
      </w:rPr>
      <w:fldChar w:fldCharType="end"/>
    </w:r>
    <w:r w:rsidR="009B25EF" w:rsidRPr="0072021A">
      <w:rPr>
        <w:rFonts w:ascii="Arial" w:hAnsi="Arial" w:cs="Arial"/>
        <w:b/>
        <w:sz w:val="16"/>
        <w:szCs w:val="16"/>
      </w:rPr>
      <w:tab/>
    </w:r>
    <w:r w:rsidR="009B25EF">
      <w:rPr>
        <w:rFonts w:ascii="Arial" w:hAnsi="Arial" w:cs="Arial"/>
        <w:b/>
        <w:sz w:val="16"/>
        <w:szCs w:val="16"/>
      </w:rPr>
      <w:tab/>
    </w:r>
    <w:r w:rsidR="009B25EF">
      <w:rPr>
        <w:rFonts w:ascii="Arial" w:hAnsi="Arial" w:cs="Arial"/>
        <w:b/>
        <w:sz w:val="16"/>
        <w:szCs w:val="16"/>
      </w:rPr>
      <w:tab/>
    </w:r>
    <w:r w:rsidR="0067087A">
      <w:rPr>
        <w:rFonts w:ascii="Arial" w:hAnsi="Arial" w:cs="Arial"/>
        <w:b/>
        <w:sz w:val="20"/>
        <w:szCs w:val="20"/>
      </w:rPr>
      <w:t>February 2014</w:t>
    </w:r>
  </w:p>
  <w:p w:rsidR="009B25EF" w:rsidRPr="0072021A" w:rsidRDefault="009B25EF" w:rsidP="0072021A">
    <w:pPr>
      <w:pStyle w:val="Footer"/>
      <w:tabs>
        <w:tab w:val="center" w:pos="5233"/>
      </w:tabs>
      <w:rPr>
        <w:b/>
        <w:sz w:val="20"/>
        <w:szCs w:val="20"/>
      </w:rPr>
    </w:pPr>
  </w:p>
  <w:p w:rsidR="009B25EF" w:rsidRDefault="009B2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E3" w:rsidRDefault="00D405E3" w:rsidP="00E6460B">
      <w:pPr>
        <w:spacing w:after="0" w:line="240" w:lineRule="auto"/>
      </w:pPr>
      <w:r>
        <w:separator/>
      </w:r>
    </w:p>
  </w:footnote>
  <w:footnote w:type="continuationSeparator" w:id="0">
    <w:p w:rsidR="00D405E3" w:rsidRDefault="00D405E3" w:rsidP="00E6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460"/>
    <w:multiLevelType w:val="hybridMultilevel"/>
    <w:tmpl w:val="73E6D4C2"/>
    <w:lvl w:ilvl="0" w:tplc="009EE8DA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443F0"/>
    <w:multiLevelType w:val="hybridMultilevel"/>
    <w:tmpl w:val="1D76B5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E"/>
    <w:rsid w:val="00065E84"/>
    <w:rsid w:val="00073CD0"/>
    <w:rsid w:val="000958EA"/>
    <w:rsid w:val="00153365"/>
    <w:rsid w:val="001A2958"/>
    <w:rsid w:val="001B3625"/>
    <w:rsid w:val="001F6330"/>
    <w:rsid w:val="00200941"/>
    <w:rsid w:val="00202D0F"/>
    <w:rsid w:val="0021100E"/>
    <w:rsid w:val="00216FBA"/>
    <w:rsid w:val="0022496C"/>
    <w:rsid w:val="002468E7"/>
    <w:rsid w:val="00265D19"/>
    <w:rsid w:val="00281404"/>
    <w:rsid w:val="00284BBA"/>
    <w:rsid w:val="00286DAB"/>
    <w:rsid w:val="00306E15"/>
    <w:rsid w:val="00327BFA"/>
    <w:rsid w:val="00340127"/>
    <w:rsid w:val="00350506"/>
    <w:rsid w:val="00354EFC"/>
    <w:rsid w:val="00385EE7"/>
    <w:rsid w:val="0039023C"/>
    <w:rsid w:val="003D2548"/>
    <w:rsid w:val="003D7502"/>
    <w:rsid w:val="003F3464"/>
    <w:rsid w:val="00406B26"/>
    <w:rsid w:val="004160EE"/>
    <w:rsid w:val="0044255F"/>
    <w:rsid w:val="00461A7F"/>
    <w:rsid w:val="00474453"/>
    <w:rsid w:val="00476171"/>
    <w:rsid w:val="00485183"/>
    <w:rsid w:val="0049579F"/>
    <w:rsid w:val="004A45E5"/>
    <w:rsid w:val="004C73AA"/>
    <w:rsid w:val="004F6632"/>
    <w:rsid w:val="00522B52"/>
    <w:rsid w:val="00532412"/>
    <w:rsid w:val="00550E08"/>
    <w:rsid w:val="00552555"/>
    <w:rsid w:val="00581EC1"/>
    <w:rsid w:val="00586003"/>
    <w:rsid w:val="005B529E"/>
    <w:rsid w:val="005E10C8"/>
    <w:rsid w:val="00632956"/>
    <w:rsid w:val="00636124"/>
    <w:rsid w:val="00642DB6"/>
    <w:rsid w:val="0065332C"/>
    <w:rsid w:val="00655641"/>
    <w:rsid w:val="0067087A"/>
    <w:rsid w:val="006A50FB"/>
    <w:rsid w:val="006B02EA"/>
    <w:rsid w:val="006B4332"/>
    <w:rsid w:val="006B5A12"/>
    <w:rsid w:val="006E110E"/>
    <w:rsid w:val="006E64A5"/>
    <w:rsid w:val="006E7B86"/>
    <w:rsid w:val="00700CB8"/>
    <w:rsid w:val="00714778"/>
    <w:rsid w:val="00714F42"/>
    <w:rsid w:val="0072021A"/>
    <w:rsid w:val="007343F0"/>
    <w:rsid w:val="00736327"/>
    <w:rsid w:val="00741CF9"/>
    <w:rsid w:val="0076721A"/>
    <w:rsid w:val="00780EC7"/>
    <w:rsid w:val="007B06BE"/>
    <w:rsid w:val="007B0764"/>
    <w:rsid w:val="007C05AB"/>
    <w:rsid w:val="00815EFF"/>
    <w:rsid w:val="00855004"/>
    <w:rsid w:val="008A58A8"/>
    <w:rsid w:val="008E7870"/>
    <w:rsid w:val="00914F6E"/>
    <w:rsid w:val="009328B4"/>
    <w:rsid w:val="00933F0B"/>
    <w:rsid w:val="00936DC3"/>
    <w:rsid w:val="009B25EF"/>
    <w:rsid w:val="009B5216"/>
    <w:rsid w:val="009C1207"/>
    <w:rsid w:val="009C2295"/>
    <w:rsid w:val="009D5F4A"/>
    <w:rsid w:val="009E00AA"/>
    <w:rsid w:val="009E64D4"/>
    <w:rsid w:val="00A04560"/>
    <w:rsid w:val="00A33680"/>
    <w:rsid w:val="00A339FF"/>
    <w:rsid w:val="00A45BA4"/>
    <w:rsid w:val="00A634EF"/>
    <w:rsid w:val="00A86A21"/>
    <w:rsid w:val="00B36E81"/>
    <w:rsid w:val="00B61C1F"/>
    <w:rsid w:val="00B61C55"/>
    <w:rsid w:val="00B67531"/>
    <w:rsid w:val="00B7031D"/>
    <w:rsid w:val="00B866AB"/>
    <w:rsid w:val="00BA3CD5"/>
    <w:rsid w:val="00BA3F09"/>
    <w:rsid w:val="00BC39B7"/>
    <w:rsid w:val="00BC7159"/>
    <w:rsid w:val="00BE4D9E"/>
    <w:rsid w:val="00C20F20"/>
    <w:rsid w:val="00C31C29"/>
    <w:rsid w:val="00C90417"/>
    <w:rsid w:val="00CA697F"/>
    <w:rsid w:val="00CC46F4"/>
    <w:rsid w:val="00CD0736"/>
    <w:rsid w:val="00D22DE1"/>
    <w:rsid w:val="00D26626"/>
    <w:rsid w:val="00D31D0D"/>
    <w:rsid w:val="00D405E3"/>
    <w:rsid w:val="00D9024C"/>
    <w:rsid w:val="00D9459F"/>
    <w:rsid w:val="00DB13B3"/>
    <w:rsid w:val="00DD23BB"/>
    <w:rsid w:val="00DE3D35"/>
    <w:rsid w:val="00DF35C3"/>
    <w:rsid w:val="00E6460B"/>
    <w:rsid w:val="00EA4318"/>
    <w:rsid w:val="00EB7008"/>
    <w:rsid w:val="00F0436E"/>
    <w:rsid w:val="00F25324"/>
    <w:rsid w:val="00F422BF"/>
    <w:rsid w:val="00F445D6"/>
    <w:rsid w:val="00F6020B"/>
    <w:rsid w:val="00FC0920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0448C07E-5897-4A07-9133-5399C4B7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2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20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4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60B"/>
  </w:style>
  <w:style w:type="paragraph" w:styleId="Footer">
    <w:name w:val="footer"/>
    <w:basedOn w:val="Normal"/>
    <w:link w:val="FooterChar"/>
    <w:uiPriority w:val="99"/>
    <w:unhideWhenUsed/>
    <w:rsid w:val="00E64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60B"/>
  </w:style>
  <w:style w:type="paragraph" w:styleId="BalloonText">
    <w:name w:val="Balloon Text"/>
    <w:basedOn w:val="Normal"/>
    <w:link w:val="BalloonTextChar"/>
    <w:uiPriority w:val="99"/>
    <w:semiHidden/>
    <w:unhideWhenUsed/>
    <w:rsid w:val="00F2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33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22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B02E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C12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47445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00A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14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F4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4F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ncashire.gov.uk/corporate/web/view.asp?siteid=3829&amp;pageid=20739&amp;e=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serawareness.zixcorp.com/lancashir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MATTH~1\LOCALS~1\Temp\Temporary%20Directory%205%20for%20CP-C1%20Core%20Group%20Notes.zip\CP-C2%20Final%20Core%20Group%20Report%20for%20RCP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A445756E48B45A05F8B31C4759B3A" ma:contentTypeVersion="0" ma:contentTypeDescription="Create a new document." ma:contentTypeScope="" ma:versionID="23c9bd66243c555db0e0b8d4facc5d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62DB-4F2F-4B48-A080-DCD4E2DD1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5A2844-1C15-4892-BE89-B865C1CCD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C6E88-47B8-4683-90F4-96E2CC75DCCD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8006F00B-30AA-4E8D-B35B-9CECBDD7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CP-C2 Final Core Group Report for RCPC.dotx</Template>
  <TotalTime>4</TotalTime>
  <Pages>6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4055</CharactersWithSpaces>
  <SharedDoc>false</SharedDoc>
  <HLinks>
    <vt:vector size="72" baseType="variant">
      <vt:variant>
        <vt:i4>852053</vt:i4>
      </vt:variant>
      <vt:variant>
        <vt:i4>36</vt:i4>
      </vt:variant>
      <vt:variant>
        <vt:i4>0</vt:i4>
      </vt:variant>
      <vt:variant>
        <vt:i4>5</vt:i4>
      </vt:variant>
      <vt:variant>
        <vt:lpwstr>http://userawareness.zixcorp.com/lancashire/</vt:lpwstr>
      </vt:variant>
      <vt:variant>
        <vt:lpwstr/>
      </vt:variant>
      <vt:variant>
        <vt:i4>4849790</vt:i4>
      </vt:variant>
      <vt:variant>
        <vt:i4>33</vt:i4>
      </vt:variant>
      <vt:variant>
        <vt:i4>0</vt:i4>
      </vt:variant>
      <vt:variant>
        <vt:i4>5</vt:i4>
      </vt:variant>
      <vt:variant>
        <vt:lpwstr>mailto:administration.ormskirk@lancashire.gov.uk</vt:lpwstr>
      </vt:variant>
      <vt:variant>
        <vt:lpwstr/>
      </vt:variant>
      <vt:variant>
        <vt:i4>4128777</vt:i4>
      </vt:variant>
      <vt:variant>
        <vt:i4>30</vt:i4>
      </vt:variant>
      <vt:variant>
        <vt:i4>0</vt:i4>
      </vt:variant>
      <vt:variant>
        <vt:i4>5</vt:i4>
      </vt:variant>
      <vt:variant>
        <vt:lpwstr>mailto:Administration.Rossendale@lancashire.gov.uk</vt:lpwstr>
      </vt:variant>
      <vt:variant>
        <vt:lpwstr/>
      </vt:variant>
      <vt:variant>
        <vt:i4>393273</vt:i4>
      </vt:variant>
      <vt:variant>
        <vt:i4>27</vt:i4>
      </vt:variant>
      <vt:variant>
        <vt:i4>0</vt:i4>
      </vt:variant>
      <vt:variant>
        <vt:i4>5</vt:i4>
      </vt:variant>
      <vt:variant>
        <vt:lpwstr>mailto:ACSAdministration.LancasterChildren@lancashire.gov.uk</vt:lpwstr>
      </vt:variant>
      <vt:variant>
        <vt:lpwstr/>
      </vt:variant>
      <vt:variant>
        <vt:i4>917558</vt:i4>
      </vt:variant>
      <vt:variant>
        <vt:i4>24</vt:i4>
      </vt:variant>
      <vt:variant>
        <vt:i4>0</vt:i4>
      </vt:variant>
      <vt:variant>
        <vt:i4>5</vt:i4>
      </vt:variant>
      <vt:variant>
        <vt:lpwstr>mailto:Administration.kirkham@lancashire.gov.uk</vt:lpwstr>
      </vt:variant>
      <vt:variant>
        <vt:lpwstr/>
      </vt:variant>
      <vt:variant>
        <vt:i4>2883594</vt:i4>
      </vt:variant>
      <vt:variant>
        <vt:i4>21</vt:i4>
      </vt:variant>
      <vt:variant>
        <vt:i4>0</vt:i4>
      </vt:variant>
      <vt:variant>
        <vt:i4>5</vt:i4>
      </vt:variant>
      <vt:variant>
        <vt:lpwstr>mailto:Administration.LeylandCivicCentre@lancashire.gov.uk</vt:lpwstr>
      </vt:variant>
      <vt:variant>
        <vt:lpwstr/>
      </vt:variant>
      <vt:variant>
        <vt:i4>7077952</vt:i4>
      </vt:variant>
      <vt:variant>
        <vt:i4>18</vt:i4>
      </vt:variant>
      <vt:variant>
        <vt:i4>0</vt:i4>
      </vt:variant>
      <vt:variant>
        <vt:i4>5</vt:i4>
      </vt:variant>
      <vt:variant>
        <vt:lpwstr>mailto:Administration.Colne@lancashire.gov.uk</vt:lpwstr>
      </vt:variant>
      <vt:variant>
        <vt:lpwstr/>
      </vt:variant>
      <vt:variant>
        <vt:i4>8323167</vt:i4>
      </vt:variant>
      <vt:variant>
        <vt:i4>15</vt:i4>
      </vt:variant>
      <vt:variant>
        <vt:i4>0</vt:i4>
      </vt:variant>
      <vt:variant>
        <vt:i4>5</vt:i4>
      </vt:variant>
      <vt:variant>
        <vt:lpwstr>mailto:Administration.Clitheroe@lancashire.gov.uk</vt:lpwstr>
      </vt:variant>
      <vt:variant>
        <vt:lpwstr/>
      </vt:variant>
      <vt:variant>
        <vt:i4>393272</vt:i4>
      </vt:variant>
      <vt:variant>
        <vt:i4>12</vt:i4>
      </vt:variant>
      <vt:variant>
        <vt:i4>0</vt:i4>
      </vt:variant>
      <vt:variant>
        <vt:i4>5</vt:i4>
      </vt:variant>
      <vt:variant>
        <vt:lpwstr>mailto:Administration.CalderHouse@lancashire.gov.uk</vt:lpwstr>
      </vt:variant>
      <vt:variant>
        <vt:lpwstr/>
      </vt:variant>
      <vt:variant>
        <vt:i4>6094965</vt:i4>
      </vt:variant>
      <vt:variant>
        <vt:i4>9</vt:i4>
      </vt:variant>
      <vt:variant>
        <vt:i4>0</vt:i4>
      </vt:variant>
      <vt:variant>
        <vt:i4>5</vt:i4>
      </vt:variant>
      <vt:variant>
        <vt:lpwstr>mailto:Administration.Burnleychildcare@lancashire.gov.uk</vt:lpwstr>
      </vt:variant>
      <vt:variant>
        <vt:lpwstr/>
      </vt:variant>
      <vt:variant>
        <vt:i4>3932172</vt:i4>
      </vt:variant>
      <vt:variant>
        <vt:i4>6</vt:i4>
      </vt:variant>
      <vt:variant>
        <vt:i4>0</vt:i4>
      </vt:variant>
      <vt:variant>
        <vt:i4>5</vt:i4>
      </vt:variant>
      <vt:variant>
        <vt:lpwstr>mailto:ACSAdministration.Accrington@lancashire.gov.uk</vt:lpwstr>
      </vt:variant>
      <vt:variant>
        <vt:lpwstr/>
      </vt:variant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http://www.lancashire.gov.uk/corporate/web/view.asp?siteid=3829&amp;pageid=20739&amp;e=e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Magee, Nicola</cp:lastModifiedBy>
  <cp:revision>3</cp:revision>
  <dcterms:created xsi:type="dcterms:W3CDTF">2015-05-26T13:26:00Z</dcterms:created>
  <dcterms:modified xsi:type="dcterms:W3CDTF">2015-05-26T13:34:00Z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0x01010054BA445756E48B45A05F8B31C4759B3A</vt:lpwstr>
  </property>
</Properties>
</file>